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BC" w:rsidRDefault="00911BBC" w:rsidP="00911BBC">
      <w:pPr>
        <w:ind w:firstLine="0"/>
        <w:jc w:val="center"/>
        <w:rPr>
          <w:rFonts w:cs="Arial"/>
          <w:bCs/>
          <w:spacing w:val="28"/>
        </w:rPr>
      </w:pPr>
      <w:r>
        <w:rPr>
          <w:rFonts w:cs="Arial"/>
          <w:bCs/>
          <w:spacing w:val="28"/>
        </w:rPr>
        <w:t xml:space="preserve">АДМИНИСТРАЦИЯ </w:t>
      </w:r>
    </w:p>
    <w:p w:rsidR="00911BBC" w:rsidRDefault="00911BBC" w:rsidP="00911BBC">
      <w:pPr>
        <w:ind w:firstLine="0"/>
        <w:jc w:val="center"/>
        <w:rPr>
          <w:rFonts w:cs="Arial"/>
        </w:rPr>
      </w:pPr>
      <w:r>
        <w:rPr>
          <w:rFonts w:cs="Arial"/>
          <w:bCs/>
          <w:spacing w:val="28"/>
        </w:rPr>
        <w:t>ПОДГОРЕНСКОГО СЕЛЬСКОГО ПОСЕЛЕНИЯ</w:t>
      </w:r>
    </w:p>
    <w:p w:rsidR="00911BBC" w:rsidRDefault="00911BBC" w:rsidP="00911BBC">
      <w:pPr>
        <w:pStyle w:val="af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911BBC" w:rsidRDefault="00911BBC" w:rsidP="00911BBC">
      <w:pPr>
        <w:pStyle w:val="af1"/>
        <w:rPr>
          <w:rFonts w:ascii="Arial" w:hAnsi="Arial" w:cs="Arial"/>
          <w:b w:val="0"/>
          <w:bCs/>
          <w:spacing w:val="28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911BBC" w:rsidRDefault="00911BBC" w:rsidP="00911BBC">
      <w:pPr>
        <w:pStyle w:val="af1"/>
        <w:rPr>
          <w:rFonts w:ascii="Arial" w:hAnsi="Arial" w:cs="Arial"/>
          <w:b w:val="0"/>
          <w:sz w:val="24"/>
          <w:szCs w:val="24"/>
        </w:rPr>
      </w:pPr>
    </w:p>
    <w:p w:rsidR="00911BBC" w:rsidRDefault="00911BBC" w:rsidP="00911BBC">
      <w:pPr>
        <w:pStyle w:val="af3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911BBC" w:rsidRDefault="00911BBC" w:rsidP="00911BBC">
      <w:pPr>
        <w:pStyle w:val="af3"/>
        <w:tabs>
          <w:tab w:val="left" w:pos="426"/>
          <w:tab w:val="left" w:pos="2977"/>
        </w:tabs>
        <w:ind w:left="567" w:firstLine="567"/>
        <w:jc w:val="center"/>
        <w:rPr>
          <w:rFonts w:ascii="Arial" w:hAnsi="Arial" w:cs="Arial"/>
          <w:spacing w:val="40"/>
          <w:sz w:val="24"/>
          <w:szCs w:val="24"/>
        </w:rPr>
      </w:pPr>
    </w:p>
    <w:p w:rsidR="00911BBC" w:rsidRDefault="00911BBC" w:rsidP="00911BBC">
      <w:pPr>
        <w:ind w:right="5935" w:firstLine="0"/>
        <w:rPr>
          <w:rFonts w:cs="Arial"/>
        </w:rPr>
      </w:pPr>
      <w:r>
        <w:rPr>
          <w:rFonts w:cs="Arial"/>
        </w:rPr>
        <w:t>от 14.12.2020г.   № 168</w:t>
      </w:r>
    </w:p>
    <w:p w:rsidR="00911BBC" w:rsidRDefault="00A66DDF" w:rsidP="00911BBC">
      <w:pPr>
        <w:ind w:right="5935"/>
        <w:rPr>
          <w:rFonts w:cs="Arial"/>
        </w:rPr>
      </w:pPr>
      <w:r w:rsidRPr="00A66DDF">
        <w:rPr>
          <w:rFonts w:ascii="Times New Roman" w:hAnsi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1.1pt;width:84.4pt;height:0;z-index:251657216" o:connectortype="straight"/>
        </w:pict>
      </w:r>
      <w:r w:rsidRPr="00A66DDF">
        <w:rPr>
          <w:rFonts w:ascii="Times New Roman" w:hAnsi="Times New Roman"/>
          <w:sz w:val="20"/>
          <w:szCs w:val="20"/>
        </w:rPr>
        <w:pict>
          <v:shape id="_x0000_s1027" type="#_x0000_t32" style="position:absolute;left:0;text-align:left;margin-left:91.7pt;margin-top:1.1pt;width:61.8pt;height:0;z-index:251658240" o:connectortype="straight"/>
        </w:pict>
      </w:r>
      <w:r w:rsidR="00911BBC">
        <w:rPr>
          <w:rFonts w:cs="Arial"/>
        </w:rPr>
        <w:t>с. Подгорное</w:t>
      </w:r>
    </w:p>
    <w:p w:rsidR="005F7C78" w:rsidRPr="00AF5AB6" w:rsidRDefault="005F7C78" w:rsidP="005F7C78">
      <w:pPr>
        <w:rPr>
          <w:rFonts w:cs="Arial"/>
        </w:rPr>
      </w:pPr>
    </w:p>
    <w:p w:rsidR="00D647DC" w:rsidRPr="00AF5AB6" w:rsidRDefault="0019004E" w:rsidP="00911BBC">
      <w:pPr>
        <w:pStyle w:val="Title"/>
        <w:spacing w:before="0" w:after="0"/>
        <w:ind w:firstLine="0"/>
      </w:pPr>
      <w:r w:rsidRPr="00AF5AB6">
        <w:t xml:space="preserve">«Об утверждении муниципальной программы </w:t>
      </w:r>
    </w:p>
    <w:p w:rsidR="009F7277" w:rsidRDefault="0019004E" w:rsidP="00911BBC">
      <w:pPr>
        <w:pStyle w:val="Title"/>
        <w:spacing w:before="0" w:after="0"/>
        <w:ind w:firstLine="0"/>
      </w:pPr>
      <w:r w:rsidRPr="00AF5AB6">
        <w:t xml:space="preserve">Подгоренского сельского поселения </w:t>
      </w:r>
    </w:p>
    <w:p w:rsidR="00D647DC" w:rsidRPr="00AF5AB6" w:rsidRDefault="0079269D" w:rsidP="00911BBC">
      <w:pPr>
        <w:pStyle w:val="Title"/>
        <w:spacing w:before="0" w:after="0"/>
        <w:ind w:firstLine="0"/>
      </w:pPr>
      <w:r w:rsidRPr="0079269D">
        <w:t>Россошанского</w:t>
      </w:r>
      <w:r w:rsidR="00940B87" w:rsidRPr="00940B87">
        <w:rPr>
          <w:rFonts w:eastAsia="Calibri"/>
          <w:b w:val="0"/>
        </w:rPr>
        <w:t xml:space="preserve"> </w:t>
      </w:r>
      <w:r w:rsidRPr="0079269D">
        <w:t xml:space="preserve">муниципального района </w:t>
      </w:r>
    </w:p>
    <w:p w:rsidR="005F7C78" w:rsidRPr="00AF5AB6" w:rsidRDefault="0019004E" w:rsidP="00911BBC">
      <w:pPr>
        <w:pStyle w:val="Title"/>
        <w:spacing w:before="0" w:after="0"/>
        <w:ind w:firstLine="0"/>
      </w:pPr>
      <w:r w:rsidRPr="00AF5AB6">
        <w:t>«Благоустройство Подгоренского сельского поселения»</w:t>
      </w:r>
      <w:r w:rsidR="005F7C78" w:rsidRPr="00AF5AB6">
        <w:t xml:space="preserve"> </w:t>
      </w:r>
    </w:p>
    <w:p w:rsidR="005F7C78" w:rsidRPr="00AF5AB6" w:rsidRDefault="005F7C78" w:rsidP="005F7C78">
      <w:pPr>
        <w:ind w:right="5103" w:firstLine="709"/>
        <w:rPr>
          <w:rFonts w:cs="Arial"/>
          <w:sz w:val="32"/>
          <w:szCs w:val="32"/>
        </w:rPr>
      </w:pPr>
    </w:p>
    <w:p w:rsidR="005F7C78" w:rsidRPr="00AF5AB6" w:rsidRDefault="005F7C78" w:rsidP="005F7C78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AF5AB6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Подгоренского сельского поселения </w:t>
      </w:r>
      <w:r w:rsidRPr="00AF5AB6">
        <w:rPr>
          <w:rFonts w:eastAsia="Calibri" w:cs="Arial"/>
        </w:rPr>
        <w:t>от 0</w:t>
      </w:r>
      <w:r w:rsidR="0079269D">
        <w:rPr>
          <w:rFonts w:eastAsia="Calibri" w:cs="Arial"/>
        </w:rPr>
        <w:t>1.12</w:t>
      </w:r>
      <w:r w:rsidRPr="00AF5AB6">
        <w:rPr>
          <w:rFonts w:eastAsia="Calibri" w:cs="Arial"/>
        </w:rPr>
        <w:t>.2020 года № 15</w:t>
      </w:r>
      <w:r w:rsidR="0079269D">
        <w:rPr>
          <w:rFonts w:eastAsia="Calibri" w:cs="Arial"/>
        </w:rPr>
        <w:t>6</w:t>
      </w:r>
      <w:r w:rsidRPr="00AF5AB6">
        <w:rPr>
          <w:rFonts w:eastAsia="Calibri" w:cs="Arial"/>
        </w:rPr>
        <w:t xml:space="preserve"> «О порядке разработки, реализации и оценки эффективности муниципальных программ Подгоренского сельского поселения», распоряжением администрации Подгоренского сельского поселения от 09.11.2020 года № 5</w:t>
      </w:r>
      <w:r w:rsidR="005F1CA1" w:rsidRPr="00AF5AB6">
        <w:rPr>
          <w:rFonts w:eastAsia="Calibri" w:cs="Arial"/>
        </w:rPr>
        <w:t>6</w:t>
      </w:r>
      <w:r w:rsidRPr="00AF5AB6">
        <w:rPr>
          <w:rFonts w:eastAsia="Calibri" w:cs="Arial"/>
        </w:rPr>
        <w:t xml:space="preserve">-р </w:t>
      </w:r>
      <w:r w:rsidRPr="00AF5AB6">
        <w:rPr>
          <w:rFonts w:cs="Arial"/>
          <w:lang w:eastAsia="en-US"/>
        </w:rPr>
        <w:t>«Об утверждении перечня муниципальных программ Подгоренского сельского поселения», и в целях повышения эффективности расходов бюджета Подгоренского сельского поселения, администрация Подгоренского сельского поселения</w:t>
      </w:r>
    </w:p>
    <w:p w:rsidR="005F7C78" w:rsidRPr="00AF5AB6" w:rsidRDefault="005F7C78" w:rsidP="005F7C7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5F7C78" w:rsidRPr="00AF5AB6" w:rsidRDefault="005F7C78" w:rsidP="005F7C7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AF5AB6">
        <w:rPr>
          <w:rFonts w:cs="Arial"/>
          <w:lang w:eastAsia="en-US"/>
        </w:rPr>
        <w:t>П О С Т А Н О В Л Я Е Т:</w:t>
      </w:r>
    </w:p>
    <w:p w:rsidR="005F7C78" w:rsidRPr="00AF5AB6" w:rsidRDefault="005F7C78" w:rsidP="005F7C7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5F7C78" w:rsidRPr="00AF5AB6" w:rsidRDefault="005F7C78" w:rsidP="005F7C7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AF5AB6">
        <w:rPr>
          <w:rFonts w:cs="Arial"/>
          <w:lang w:eastAsia="en-US"/>
        </w:rPr>
        <w:t xml:space="preserve">1. Утвердить муниципальную программу Подгоренского сельского поселения </w:t>
      </w:r>
      <w:r w:rsidR="00D50232">
        <w:rPr>
          <w:rFonts w:cs="Arial"/>
          <w:lang w:eastAsia="en-US"/>
        </w:rPr>
        <w:t xml:space="preserve">Россошанского муниципального района </w:t>
      </w:r>
      <w:r w:rsidR="0019004E" w:rsidRPr="00AF5AB6">
        <w:rPr>
          <w:rFonts w:cs="Arial"/>
          <w:kern w:val="28"/>
        </w:rPr>
        <w:t>«</w:t>
      </w:r>
      <w:r w:rsidR="0019004E" w:rsidRPr="00AF5AB6">
        <w:rPr>
          <w:rFonts w:cs="Arial"/>
        </w:rPr>
        <w:t>Благоустройство Подгоренского сельского поселения</w:t>
      </w:r>
      <w:r w:rsidR="0019004E" w:rsidRPr="00AF5AB6">
        <w:rPr>
          <w:rFonts w:cs="Arial"/>
          <w:kern w:val="28"/>
        </w:rPr>
        <w:t>»</w:t>
      </w:r>
      <w:r w:rsidRPr="00AF5AB6">
        <w:rPr>
          <w:rFonts w:cs="Arial"/>
          <w:lang w:eastAsia="en-US"/>
        </w:rPr>
        <w:t xml:space="preserve"> согласно приложению к настоящему постановлению.</w:t>
      </w:r>
    </w:p>
    <w:p w:rsidR="005F7C78" w:rsidRPr="00AF5AB6" w:rsidRDefault="005F7C78" w:rsidP="005F7C7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AF5AB6">
        <w:rPr>
          <w:rFonts w:cs="Arial"/>
          <w:lang w:eastAsia="en-US"/>
        </w:rPr>
        <w:t>2. Признать утратившим силу постановление администрации Подгоренского сельского поселения от 24.02.2014г. № 1</w:t>
      </w:r>
      <w:r w:rsidR="0019004E" w:rsidRPr="00AF5AB6">
        <w:rPr>
          <w:rFonts w:cs="Arial"/>
          <w:lang w:eastAsia="en-US"/>
        </w:rPr>
        <w:t>7</w:t>
      </w:r>
      <w:r w:rsidRPr="00AF5AB6">
        <w:rPr>
          <w:rFonts w:cs="Arial"/>
          <w:lang w:eastAsia="en-US"/>
        </w:rPr>
        <w:t xml:space="preserve"> </w:t>
      </w:r>
      <w:r w:rsidR="0019004E" w:rsidRPr="00AF5AB6">
        <w:rPr>
          <w:rFonts w:cs="Arial"/>
          <w:kern w:val="28"/>
        </w:rPr>
        <w:t>«Об утверждении муниципальной программы Подгоренского сельского поселения «</w:t>
      </w:r>
      <w:r w:rsidR="0019004E" w:rsidRPr="00AF5AB6">
        <w:rPr>
          <w:rFonts w:cs="Arial"/>
        </w:rPr>
        <w:t>Благоустройство Подгоренского сельского поселения</w:t>
      </w:r>
      <w:r w:rsidR="0019004E" w:rsidRPr="00AF5AB6">
        <w:rPr>
          <w:rFonts w:cs="Arial"/>
          <w:kern w:val="28"/>
        </w:rPr>
        <w:t>»</w:t>
      </w:r>
      <w:r w:rsidRPr="00AF5AB6">
        <w:rPr>
          <w:rFonts w:cs="Arial"/>
          <w:lang w:eastAsia="en-US"/>
        </w:rPr>
        <w:t xml:space="preserve"> на 2014-2020 годы» с 01 января 2021 года.  </w:t>
      </w:r>
    </w:p>
    <w:p w:rsidR="005F7C78" w:rsidRPr="00AF5AB6" w:rsidRDefault="005F7C78" w:rsidP="005F7C7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AF5AB6">
        <w:rPr>
          <w:rFonts w:cs="Arial"/>
          <w:lang w:eastAsia="en-US"/>
        </w:rPr>
        <w:t>3. Финансирование Программы осуществляется в рамках бюджетных средств, предусмотренных в бюджете Подгоренского сельского поселения на очередной финансовый год и плановый период.</w:t>
      </w:r>
    </w:p>
    <w:p w:rsidR="005F7C78" w:rsidRPr="00AF5AB6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AF5AB6">
        <w:rPr>
          <w:rFonts w:eastAsia="Calibri" w:cs="Arial"/>
        </w:rPr>
        <w:t>4. Настоящее постановление подлежит опубликованию в «Вестнике муниципальных правовых актов Подгоренского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5F7C78" w:rsidRPr="00AF5AB6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AF5AB6">
        <w:rPr>
          <w:rFonts w:eastAsia="Calibri" w:cs="Arial"/>
        </w:rPr>
        <w:t>5. Контроль исполнения настоящего постановления возложить на главу Подгоренского сельского поселения.</w:t>
      </w:r>
    </w:p>
    <w:p w:rsidR="005F7C78" w:rsidRPr="00AF5AB6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5F7C78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1B2C19" w:rsidRPr="00AF5AB6" w:rsidRDefault="001B2C19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5F7C78" w:rsidRPr="00AF5AB6" w:rsidRDefault="005F7C78" w:rsidP="005F1CA1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AF5AB6">
        <w:rPr>
          <w:rFonts w:cs="Arial"/>
        </w:rPr>
        <w:t>Глава Подгоренского сельского поселения</w:t>
      </w:r>
      <w:r w:rsidRPr="00AF5AB6">
        <w:rPr>
          <w:rFonts w:cs="Arial"/>
        </w:rPr>
        <w:tab/>
      </w:r>
      <w:r w:rsidRPr="00AF5AB6">
        <w:rPr>
          <w:rFonts w:cs="Arial"/>
        </w:rPr>
        <w:tab/>
        <w:t xml:space="preserve">              </w:t>
      </w:r>
      <w:r w:rsidR="00AF6138" w:rsidRPr="00AF5AB6">
        <w:rPr>
          <w:rFonts w:cs="Arial"/>
        </w:rPr>
        <w:t xml:space="preserve">                </w:t>
      </w:r>
      <w:r w:rsidRPr="00AF5AB6">
        <w:rPr>
          <w:rFonts w:cs="Arial"/>
        </w:rPr>
        <w:t xml:space="preserve"> С.Д. Ордынская</w:t>
      </w:r>
    </w:p>
    <w:p w:rsidR="005F7C78" w:rsidRPr="00AF5AB6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5F7C78" w:rsidRPr="00AF5AB6" w:rsidRDefault="005F7C78" w:rsidP="005F7C78">
      <w:pPr>
        <w:widowControl w:val="0"/>
        <w:ind w:left="5245"/>
        <w:rPr>
          <w:rFonts w:cs="Arial"/>
          <w:bCs/>
        </w:rPr>
      </w:pPr>
    </w:p>
    <w:p w:rsidR="005F7C78" w:rsidRPr="00AF5AB6" w:rsidRDefault="005F7C78" w:rsidP="005F7C78">
      <w:pPr>
        <w:widowControl w:val="0"/>
        <w:ind w:left="5245"/>
        <w:rPr>
          <w:rFonts w:cs="Arial"/>
          <w:bCs/>
        </w:rPr>
      </w:pPr>
    </w:p>
    <w:p w:rsidR="008734EF" w:rsidRPr="00AF5AB6" w:rsidRDefault="008734EF" w:rsidP="0079269D">
      <w:pPr>
        <w:tabs>
          <w:tab w:val="left" w:pos="5103"/>
        </w:tabs>
        <w:ind w:left="5103" w:firstLine="0"/>
        <w:rPr>
          <w:rFonts w:cs="Arial"/>
        </w:rPr>
      </w:pPr>
      <w:r w:rsidRPr="00AF5AB6">
        <w:rPr>
          <w:rFonts w:cs="Arial"/>
        </w:rPr>
        <w:lastRenderedPageBreak/>
        <w:t xml:space="preserve">Приложение </w:t>
      </w:r>
    </w:p>
    <w:p w:rsidR="003816B3" w:rsidRDefault="008734EF" w:rsidP="0079269D">
      <w:pPr>
        <w:tabs>
          <w:tab w:val="left" w:pos="5103"/>
        </w:tabs>
        <w:ind w:left="5103" w:firstLine="0"/>
        <w:rPr>
          <w:rFonts w:cs="Arial"/>
        </w:rPr>
      </w:pPr>
      <w:r w:rsidRPr="00AF5AB6">
        <w:rPr>
          <w:rFonts w:cs="Arial"/>
        </w:rPr>
        <w:t>к постановлению администрации</w:t>
      </w:r>
      <w:r w:rsidR="003816B3">
        <w:rPr>
          <w:rFonts w:cs="Arial"/>
        </w:rPr>
        <w:t xml:space="preserve"> </w:t>
      </w:r>
      <w:r w:rsidR="005F7C78" w:rsidRPr="00AF5AB6">
        <w:rPr>
          <w:rFonts w:cs="Arial"/>
        </w:rPr>
        <w:t>Подгорен</w:t>
      </w:r>
      <w:r w:rsidR="00EE7141" w:rsidRPr="00AF5AB6">
        <w:rPr>
          <w:rFonts w:cs="Arial"/>
        </w:rPr>
        <w:t>ск</w:t>
      </w:r>
      <w:r w:rsidRPr="00AF5AB6">
        <w:rPr>
          <w:rFonts w:cs="Arial"/>
        </w:rPr>
        <w:t>ого сельского поселения</w:t>
      </w:r>
      <w:r w:rsidR="003816B3">
        <w:rPr>
          <w:rFonts w:cs="Arial"/>
        </w:rPr>
        <w:t xml:space="preserve"> </w:t>
      </w:r>
    </w:p>
    <w:p w:rsidR="000E52F1" w:rsidRPr="00AF5AB6" w:rsidRDefault="003D716B" w:rsidP="0079269D">
      <w:pPr>
        <w:tabs>
          <w:tab w:val="left" w:pos="5103"/>
        </w:tabs>
        <w:ind w:left="5103" w:firstLine="0"/>
        <w:rPr>
          <w:rFonts w:cs="Arial"/>
        </w:rPr>
      </w:pPr>
      <w:r w:rsidRPr="00AF5AB6">
        <w:rPr>
          <w:rFonts w:cs="Arial"/>
        </w:rPr>
        <w:t>о</w:t>
      </w:r>
      <w:r w:rsidR="008734EF" w:rsidRPr="00AF5AB6">
        <w:rPr>
          <w:rFonts w:cs="Arial"/>
        </w:rPr>
        <w:t>т</w:t>
      </w:r>
      <w:r w:rsidRPr="00AF5AB6">
        <w:rPr>
          <w:rFonts w:cs="Arial"/>
        </w:rPr>
        <w:t xml:space="preserve"> </w:t>
      </w:r>
      <w:r w:rsidR="00911BBC">
        <w:rPr>
          <w:rFonts w:cs="Arial"/>
        </w:rPr>
        <w:t xml:space="preserve">14.12.2020г. </w:t>
      </w:r>
      <w:r w:rsidR="008734EF" w:rsidRPr="00AF5AB6">
        <w:rPr>
          <w:rFonts w:cs="Arial"/>
        </w:rPr>
        <w:t>№</w:t>
      </w:r>
      <w:r w:rsidR="00911BBC">
        <w:rPr>
          <w:rFonts w:cs="Arial"/>
        </w:rPr>
        <w:t xml:space="preserve"> 168</w:t>
      </w:r>
    </w:p>
    <w:p w:rsidR="004E54DA" w:rsidRPr="00AF5AB6" w:rsidRDefault="004E54DA" w:rsidP="00F3551E">
      <w:pPr>
        <w:ind w:firstLine="5103"/>
        <w:rPr>
          <w:rFonts w:cs="Arial"/>
        </w:rPr>
      </w:pPr>
    </w:p>
    <w:p w:rsidR="000D1092" w:rsidRPr="00AF5AB6" w:rsidRDefault="008734EF" w:rsidP="000D1092">
      <w:pPr>
        <w:ind w:firstLine="709"/>
        <w:jc w:val="center"/>
        <w:rPr>
          <w:rFonts w:cs="Arial"/>
        </w:rPr>
      </w:pPr>
      <w:r w:rsidRPr="00AF5AB6">
        <w:rPr>
          <w:rFonts w:cs="Arial"/>
        </w:rPr>
        <w:t xml:space="preserve">Муниципальная программа </w:t>
      </w:r>
      <w:r w:rsidR="003816B3">
        <w:rPr>
          <w:rFonts w:cs="Arial"/>
        </w:rPr>
        <w:t xml:space="preserve">Подгоренского сельского поселения </w:t>
      </w:r>
      <w:r w:rsidR="003816B3">
        <w:rPr>
          <w:rFonts w:eastAsia="Calibri" w:cs="Arial"/>
        </w:rPr>
        <w:t xml:space="preserve">Россошанского муниципального района </w:t>
      </w:r>
    </w:p>
    <w:p w:rsidR="008734EF" w:rsidRPr="00AF5AB6" w:rsidRDefault="00D647DC" w:rsidP="000D1092">
      <w:pPr>
        <w:pStyle w:val="ConsPlusNormal"/>
        <w:ind w:firstLine="709"/>
        <w:jc w:val="center"/>
        <w:rPr>
          <w:sz w:val="24"/>
          <w:szCs w:val="24"/>
        </w:rPr>
      </w:pPr>
      <w:r w:rsidRPr="00AF5AB6">
        <w:rPr>
          <w:kern w:val="28"/>
          <w:sz w:val="24"/>
          <w:szCs w:val="24"/>
        </w:rPr>
        <w:t>«</w:t>
      </w:r>
      <w:r w:rsidRPr="00AF5AB6">
        <w:rPr>
          <w:sz w:val="24"/>
          <w:szCs w:val="24"/>
        </w:rPr>
        <w:t>Благоустройство Подгоренского сельского поселения</w:t>
      </w:r>
      <w:r w:rsidRPr="00AF5AB6">
        <w:rPr>
          <w:kern w:val="28"/>
          <w:sz w:val="24"/>
          <w:szCs w:val="24"/>
        </w:rPr>
        <w:t>»</w:t>
      </w:r>
    </w:p>
    <w:p w:rsidR="004715BD" w:rsidRPr="00AF5AB6" w:rsidRDefault="004715BD" w:rsidP="000D1092">
      <w:pPr>
        <w:pStyle w:val="ConsPlusNormal"/>
        <w:ind w:firstLine="709"/>
        <w:jc w:val="center"/>
        <w:rPr>
          <w:sz w:val="24"/>
          <w:szCs w:val="24"/>
        </w:rPr>
      </w:pPr>
    </w:p>
    <w:p w:rsidR="000D1092" w:rsidRPr="00AF5AB6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AF5AB6">
        <w:rPr>
          <w:sz w:val="24"/>
          <w:szCs w:val="24"/>
        </w:rPr>
        <w:t>Паспорт</w:t>
      </w:r>
    </w:p>
    <w:p w:rsidR="008734EF" w:rsidRPr="00AF5AB6" w:rsidRDefault="008734EF" w:rsidP="000D1092">
      <w:pPr>
        <w:ind w:firstLine="709"/>
        <w:jc w:val="center"/>
        <w:rPr>
          <w:rFonts w:cs="Arial"/>
        </w:rPr>
      </w:pPr>
      <w:r w:rsidRPr="00AF5AB6">
        <w:rPr>
          <w:rFonts w:cs="Arial"/>
        </w:rPr>
        <w:t xml:space="preserve">муниципальной программы </w:t>
      </w:r>
      <w:r w:rsidR="005F7C78" w:rsidRPr="00AF5AB6">
        <w:rPr>
          <w:rFonts w:cs="Arial"/>
        </w:rPr>
        <w:t>Подгорен</w:t>
      </w:r>
      <w:r w:rsidR="00EE7141" w:rsidRPr="00AF5AB6">
        <w:rPr>
          <w:rFonts w:cs="Arial"/>
        </w:rPr>
        <w:t>ск</w:t>
      </w:r>
      <w:r w:rsidRPr="00AF5AB6">
        <w:rPr>
          <w:rFonts w:cs="Arial"/>
        </w:rPr>
        <w:t>ого сельского поселения</w:t>
      </w:r>
    </w:p>
    <w:p w:rsidR="009F7277" w:rsidRDefault="009F7277" w:rsidP="004715BD">
      <w:pPr>
        <w:ind w:firstLine="709"/>
        <w:jc w:val="center"/>
        <w:rPr>
          <w:rFonts w:eastAsia="Calibri" w:cs="Arial"/>
        </w:rPr>
      </w:pPr>
      <w:r>
        <w:rPr>
          <w:rFonts w:eastAsia="Calibri" w:cs="Arial"/>
        </w:rPr>
        <w:t xml:space="preserve">Россошанского муниципального района </w:t>
      </w:r>
    </w:p>
    <w:p w:rsidR="00993D93" w:rsidRDefault="00D647DC" w:rsidP="004715BD">
      <w:pPr>
        <w:ind w:firstLine="709"/>
        <w:jc w:val="center"/>
        <w:rPr>
          <w:rFonts w:cs="Arial"/>
        </w:rPr>
      </w:pPr>
      <w:r w:rsidRPr="00AF5AB6">
        <w:rPr>
          <w:rFonts w:cs="Arial"/>
          <w:kern w:val="28"/>
        </w:rPr>
        <w:t>«</w:t>
      </w:r>
      <w:r w:rsidRPr="00AF5AB6">
        <w:rPr>
          <w:rFonts w:cs="Arial"/>
        </w:rPr>
        <w:t>Благоустройство Подгоренского сельского поселения</w:t>
      </w:r>
      <w:r w:rsidRPr="00AF5AB6">
        <w:rPr>
          <w:rFonts w:cs="Arial"/>
          <w:kern w:val="28"/>
        </w:rPr>
        <w:t>»</w:t>
      </w:r>
      <w:r w:rsidRPr="00AF5AB6">
        <w:rPr>
          <w:rFonts w:cs="Arial"/>
        </w:rPr>
        <w:t xml:space="preserve"> </w:t>
      </w:r>
    </w:p>
    <w:p w:rsidR="008734EF" w:rsidRPr="00AF5AB6" w:rsidRDefault="004715BD" w:rsidP="004715BD">
      <w:pPr>
        <w:ind w:firstLine="709"/>
        <w:jc w:val="center"/>
        <w:rPr>
          <w:rFonts w:cs="Arial"/>
        </w:rPr>
      </w:pPr>
      <w:r w:rsidRPr="00AF5AB6">
        <w:rPr>
          <w:rFonts w:cs="Arial"/>
        </w:rPr>
        <w:t>(далее программа)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371"/>
      </w:tblGrid>
      <w:tr w:rsidR="0099321C" w:rsidRPr="00AF5AB6" w:rsidTr="00D647DC">
        <w:trPr>
          <w:trHeight w:val="750"/>
        </w:trPr>
        <w:tc>
          <w:tcPr>
            <w:tcW w:w="2376" w:type="dxa"/>
          </w:tcPr>
          <w:p w:rsidR="0099321C" w:rsidRPr="00AF5AB6" w:rsidRDefault="0099321C" w:rsidP="0099321C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noWrap/>
            <w:vAlign w:val="bottom"/>
          </w:tcPr>
          <w:p w:rsidR="005F1CA1" w:rsidRPr="00AF5AB6" w:rsidRDefault="0099321C" w:rsidP="0099321C">
            <w:pPr>
              <w:ind w:firstLine="0"/>
              <w:rPr>
                <w:rFonts w:cs="Arial"/>
                <w:color w:val="000000"/>
              </w:rPr>
            </w:pPr>
            <w:r w:rsidRPr="00AF5AB6">
              <w:rPr>
                <w:rFonts w:cs="Arial"/>
                <w:color w:val="000000"/>
              </w:rPr>
              <w:t xml:space="preserve">Администрация </w:t>
            </w:r>
            <w:r w:rsidR="005F7C78" w:rsidRPr="00AF5AB6">
              <w:rPr>
                <w:rFonts w:cs="Arial"/>
                <w:color w:val="000000"/>
              </w:rPr>
              <w:t>Подгорен</w:t>
            </w:r>
            <w:r w:rsidRPr="00AF5AB6">
              <w:rPr>
                <w:rFonts w:cs="Arial"/>
                <w:color w:val="000000"/>
              </w:rPr>
              <w:t>ского сельского поселения</w:t>
            </w:r>
            <w:r w:rsidR="00993D93" w:rsidRPr="00E975F7">
              <w:rPr>
                <w:rFonts w:cs="Arial"/>
                <w:b/>
                <w:sz w:val="32"/>
                <w:szCs w:val="32"/>
              </w:rPr>
              <w:t xml:space="preserve"> </w:t>
            </w:r>
            <w:r w:rsidR="00993D93" w:rsidRPr="00993D93">
              <w:rPr>
                <w:rFonts w:cs="Arial"/>
              </w:rPr>
              <w:t>Россошанского муниципального района Воронежской области</w:t>
            </w:r>
          </w:p>
          <w:p w:rsidR="005F1CA1" w:rsidRPr="00AF5AB6" w:rsidRDefault="005F1CA1" w:rsidP="0099321C">
            <w:pPr>
              <w:ind w:firstLine="0"/>
              <w:rPr>
                <w:rFonts w:cs="Arial"/>
                <w:color w:val="000000"/>
              </w:rPr>
            </w:pPr>
          </w:p>
          <w:p w:rsidR="005F1CA1" w:rsidRPr="00AF5AB6" w:rsidRDefault="005F1CA1" w:rsidP="0099321C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99321C" w:rsidRPr="00AF5AB6" w:rsidTr="00D647DC">
        <w:trPr>
          <w:trHeight w:val="750"/>
        </w:trPr>
        <w:tc>
          <w:tcPr>
            <w:tcW w:w="2376" w:type="dxa"/>
          </w:tcPr>
          <w:p w:rsidR="0099321C" w:rsidRPr="00AF5AB6" w:rsidRDefault="0099321C" w:rsidP="0099321C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7371" w:type="dxa"/>
            <w:vAlign w:val="bottom"/>
          </w:tcPr>
          <w:p w:rsidR="005F1CA1" w:rsidRPr="00AF5AB6" w:rsidRDefault="0099321C" w:rsidP="0099321C">
            <w:pPr>
              <w:ind w:firstLine="0"/>
              <w:rPr>
                <w:rFonts w:cs="Arial"/>
                <w:color w:val="000000"/>
              </w:rPr>
            </w:pPr>
            <w:r w:rsidRPr="00AF5AB6">
              <w:rPr>
                <w:rFonts w:cs="Arial"/>
                <w:color w:val="000000"/>
              </w:rPr>
              <w:t xml:space="preserve">Администрация </w:t>
            </w:r>
            <w:r w:rsidR="005F7C78" w:rsidRPr="00AF5AB6">
              <w:rPr>
                <w:rFonts w:cs="Arial"/>
                <w:color w:val="000000"/>
              </w:rPr>
              <w:t>Подгорен</w:t>
            </w:r>
            <w:r w:rsidRPr="00AF5AB6">
              <w:rPr>
                <w:rFonts w:cs="Arial"/>
                <w:color w:val="000000"/>
              </w:rPr>
              <w:t>ского сельского поселения</w:t>
            </w:r>
            <w:r w:rsidR="00993D93">
              <w:rPr>
                <w:rFonts w:cs="Arial"/>
                <w:color w:val="000000"/>
              </w:rPr>
              <w:t xml:space="preserve"> </w:t>
            </w:r>
            <w:r w:rsidR="00993D93" w:rsidRPr="00993D93">
              <w:rPr>
                <w:rFonts w:cs="Arial"/>
              </w:rPr>
              <w:t>Россошанского муниципального района Воронежской области</w:t>
            </w:r>
          </w:p>
          <w:p w:rsidR="005F1CA1" w:rsidRPr="00AF5AB6" w:rsidRDefault="005F1CA1" w:rsidP="0099321C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99321C" w:rsidRPr="00AF5AB6" w:rsidTr="00D647DC">
        <w:trPr>
          <w:trHeight w:val="1125"/>
        </w:trPr>
        <w:tc>
          <w:tcPr>
            <w:tcW w:w="2376" w:type="dxa"/>
          </w:tcPr>
          <w:p w:rsidR="0099321C" w:rsidRPr="00AF5AB6" w:rsidRDefault="0099321C" w:rsidP="0099321C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Подпрограммы муниципальной программы и основные мероприятия</w:t>
            </w:r>
          </w:p>
          <w:p w:rsidR="0099321C" w:rsidRPr="00AF5AB6" w:rsidRDefault="0099321C" w:rsidP="0099321C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программы</w:t>
            </w:r>
          </w:p>
          <w:p w:rsidR="0099321C" w:rsidRPr="00AF5AB6" w:rsidRDefault="0099321C" w:rsidP="0099321C">
            <w:pPr>
              <w:ind w:firstLine="0"/>
              <w:rPr>
                <w:rFonts w:cs="Arial"/>
              </w:rPr>
            </w:pPr>
          </w:p>
          <w:p w:rsidR="0099321C" w:rsidRPr="00AF5AB6" w:rsidRDefault="0099321C" w:rsidP="0099321C">
            <w:pPr>
              <w:ind w:firstLine="0"/>
              <w:rPr>
                <w:rFonts w:cs="Arial"/>
              </w:rPr>
            </w:pPr>
          </w:p>
        </w:tc>
        <w:tc>
          <w:tcPr>
            <w:tcW w:w="7371" w:type="dxa"/>
            <w:vAlign w:val="center"/>
          </w:tcPr>
          <w:p w:rsidR="0019004E" w:rsidRPr="00AF5AB6" w:rsidRDefault="0019004E" w:rsidP="0019004E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Подпрограмма 1. «Уличное освещение»</w:t>
            </w:r>
          </w:p>
          <w:p w:rsidR="0019004E" w:rsidRPr="00D50232" w:rsidRDefault="0019004E" w:rsidP="0019004E">
            <w:pPr>
              <w:ind w:firstLine="0"/>
              <w:rPr>
                <w:rFonts w:cs="Arial"/>
              </w:rPr>
            </w:pPr>
            <w:r w:rsidRPr="00D50232">
              <w:rPr>
                <w:rFonts w:cs="Arial"/>
              </w:rPr>
              <w:t>Основные мероприятия:</w:t>
            </w:r>
          </w:p>
          <w:p w:rsidR="0019004E" w:rsidRPr="00D50232" w:rsidRDefault="0019004E" w:rsidP="0019004E">
            <w:pPr>
              <w:ind w:firstLine="0"/>
              <w:rPr>
                <w:rFonts w:cs="Arial"/>
              </w:rPr>
            </w:pPr>
            <w:r w:rsidRPr="00D50232">
              <w:rPr>
                <w:rFonts w:cs="Arial"/>
                <w:color w:val="000000"/>
              </w:rPr>
              <w:t>Организация уличного освещения</w:t>
            </w:r>
            <w:r w:rsidRPr="00D50232">
              <w:rPr>
                <w:rFonts w:cs="Arial"/>
              </w:rPr>
              <w:t>.</w:t>
            </w:r>
          </w:p>
          <w:p w:rsidR="0019004E" w:rsidRPr="00D50232" w:rsidRDefault="0019004E" w:rsidP="0019004E">
            <w:pPr>
              <w:ind w:firstLine="0"/>
              <w:rPr>
                <w:rFonts w:cs="Arial"/>
              </w:rPr>
            </w:pPr>
            <w:r w:rsidRPr="00D50232">
              <w:rPr>
                <w:rFonts w:cs="Arial"/>
              </w:rPr>
              <w:t>Подпрограмма 2. «Организация и содержание мест захоронения»;</w:t>
            </w:r>
          </w:p>
          <w:p w:rsidR="0019004E" w:rsidRPr="00D50232" w:rsidRDefault="0019004E" w:rsidP="0019004E">
            <w:pPr>
              <w:ind w:firstLine="0"/>
              <w:rPr>
                <w:rFonts w:cs="Arial"/>
              </w:rPr>
            </w:pPr>
            <w:r w:rsidRPr="00D50232">
              <w:rPr>
                <w:rFonts w:cs="Arial"/>
              </w:rPr>
              <w:t>Основные мероприятия:</w:t>
            </w:r>
          </w:p>
          <w:p w:rsidR="0019004E" w:rsidRPr="00D50232" w:rsidRDefault="0019004E" w:rsidP="0019004E">
            <w:pPr>
              <w:ind w:firstLine="0"/>
              <w:rPr>
                <w:rFonts w:cs="Arial"/>
              </w:rPr>
            </w:pPr>
            <w:r w:rsidRPr="00D50232">
              <w:rPr>
                <w:rFonts w:cs="Arial"/>
                <w:bCs/>
                <w:color w:val="000000"/>
              </w:rPr>
              <w:t>С</w:t>
            </w:r>
            <w:r w:rsidRPr="00D50232">
              <w:rPr>
                <w:rFonts w:cs="Arial"/>
              </w:rPr>
              <w:t>одержание мест захоронения.</w:t>
            </w:r>
          </w:p>
          <w:p w:rsidR="0019004E" w:rsidRPr="00D50232" w:rsidRDefault="0019004E" w:rsidP="0019004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232">
              <w:rPr>
                <w:rFonts w:ascii="Arial" w:hAnsi="Arial" w:cs="Arial"/>
                <w:sz w:val="24"/>
                <w:szCs w:val="24"/>
              </w:rPr>
              <w:t xml:space="preserve">Подпрограмма 3. «Прочие мероприятия по благоустройству»;  </w:t>
            </w:r>
          </w:p>
          <w:p w:rsidR="0019004E" w:rsidRPr="00D50232" w:rsidRDefault="0019004E" w:rsidP="0019004E">
            <w:pPr>
              <w:ind w:firstLine="0"/>
              <w:rPr>
                <w:rFonts w:cs="Arial"/>
              </w:rPr>
            </w:pPr>
            <w:r w:rsidRPr="00D50232">
              <w:rPr>
                <w:rFonts w:cs="Arial"/>
              </w:rPr>
              <w:t>Основные мероприятия:</w:t>
            </w:r>
          </w:p>
          <w:p w:rsidR="0099321C" w:rsidRPr="00AF5AB6" w:rsidRDefault="0019004E" w:rsidP="0019004E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Организация прочего благоустройства</w:t>
            </w:r>
          </w:p>
        </w:tc>
      </w:tr>
      <w:tr w:rsidR="0099321C" w:rsidRPr="00AF5AB6" w:rsidTr="00D647DC">
        <w:trPr>
          <w:trHeight w:val="375"/>
        </w:trPr>
        <w:tc>
          <w:tcPr>
            <w:tcW w:w="2376" w:type="dxa"/>
          </w:tcPr>
          <w:p w:rsidR="0099321C" w:rsidRPr="00AF5AB6" w:rsidRDefault="0099321C" w:rsidP="0099321C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Цель муниципальной программы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19004E" w:rsidRPr="00AF5AB6" w:rsidRDefault="0019004E" w:rsidP="00EB7CC2">
            <w:pPr>
              <w:pStyle w:val="ConsPlusCell"/>
              <w:tabs>
                <w:tab w:val="left" w:pos="2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B6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Подгоренского сельского поселения:</w:t>
            </w:r>
          </w:p>
          <w:p w:rsidR="00D50232" w:rsidRDefault="0019004E" w:rsidP="0019004E">
            <w:pPr>
              <w:tabs>
                <w:tab w:val="left" w:pos="269"/>
              </w:tabs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 xml:space="preserve">- улучшение архитектурного облика Подгоренского сельского поселения; </w:t>
            </w:r>
          </w:p>
          <w:p w:rsidR="0019004E" w:rsidRPr="00AF5AB6" w:rsidRDefault="0019004E" w:rsidP="0019004E">
            <w:pPr>
              <w:tabs>
                <w:tab w:val="left" w:pos="269"/>
              </w:tabs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- повышение уровня жизни населения</w:t>
            </w:r>
            <w:r w:rsidRPr="00AF5AB6">
              <w:rPr>
                <w:rFonts w:cs="Arial"/>
              </w:rPr>
              <w:br/>
              <w:t xml:space="preserve">Подгоренского сельского поселения;    </w:t>
            </w:r>
            <w:r w:rsidRPr="00AF5AB6">
              <w:rPr>
                <w:rFonts w:cs="Arial"/>
              </w:rPr>
              <w:br/>
              <w:t>- создание комфортных условий проживания и отдыха граждан;</w:t>
            </w:r>
          </w:p>
          <w:p w:rsidR="0099321C" w:rsidRPr="00AF5AB6" w:rsidRDefault="0019004E" w:rsidP="0019004E">
            <w:pPr>
              <w:pStyle w:val="11"/>
              <w:tabs>
                <w:tab w:val="left" w:pos="269"/>
              </w:tabs>
              <w:ind w:left="0" w:firstLine="0"/>
              <w:rPr>
                <w:rFonts w:cs="Arial"/>
                <w:highlight w:val="yellow"/>
              </w:rPr>
            </w:pPr>
            <w:r w:rsidRPr="00AF5AB6">
              <w:rPr>
                <w:rFonts w:cs="Arial"/>
              </w:rPr>
              <w:t>- создание комфортных условий для спортивного развития детей дошкольного и школьного возраста.</w:t>
            </w:r>
          </w:p>
        </w:tc>
      </w:tr>
      <w:tr w:rsidR="0099321C" w:rsidRPr="00AF5AB6" w:rsidTr="00D647DC">
        <w:trPr>
          <w:trHeight w:val="375"/>
        </w:trPr>
        <w:tc>
          <w:tcPr>
            <w:tcW w:w="2376" w:type="dxa"/>
          </w:tcPr>
          <w:p w:rsidR="0099321C" w:rsidRPr="00AF5AB6" w:rsidRDefault="0099321C" w:rsidP="0099321C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7371" w:type="dxa"/>
            <w:vAlign w:val="center"/>
          </w:tcPr>
          <w:p w:rsidR="0019004E" w:rsidRPr="00AF5AB6" w:rsidRDefault="0019004E" w:rsidP="0019004E">
            <w:pPr>
              <w:tabs>
                <w:tab w:val="left" w:pos="269"/>
              </w:tabs>
              <w:snapToGrid w:val="0"/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Организация взаимодействия между предприятиями, организациями и учреждениями Подгоренского сельского поселения для решения вопросов благоустройства поселения;</w:t>
            </w:r>
          </w:p>
          <w:p w:rsidR="0019004E" w:rsidRPr="00AF5AB6" w:rsidRDefault="0019004E" w:rsidP="0019004E">
            <w:pPr>
              <w:tabs>
                <w:tab w:val="left" w:pos="269"/>
              </w:tabs>
              <w:snapToGrid w:val="0"/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- приведение в качественное состояние элементов благоустройства населенного пункта Подгоренского сельского поселения;</w:t>
            </w:r>
          </w:p>
          <w:p w:rsidR="0019004E" w:rsidRPr="00AF5AB6" w:rsidRDefault="0019004E" w:rsidP="0019004E">
            <w:pPr>
              <w:tabs>
                <w:tab w:val="left" w:pos="269"/>
              </w:tabs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99321C" w:rsidRPr="00AF5AB6" w:rsidRDefault="0019004E" w:rsidP="0019004E">
            <w:pPr>
              <w:pStyle w:val="11"/>
              <w:tabs>
                <w:tab w:val="left" w:pos="269"/>
              </w:tabs>
              <w:ind w:left="0" w:firstLine="0"/>
              <w:rPr>
                <w:rFonts w:cs="Arial"/>
                <w:bCs/>
                <w:highlight w:val="yellow"/>
              </w:rPr>
            </w:pPr>
            <w:r w:rsidRPr="00AF5AB6">
              <w:rPr>
                <w:rFonts w:cs="Arial"/>
              </w:rPr>
              <w:lastRenderedPageBreak/>
              <w:t>- привлечение жителей к участию в решении проблем благоустройства населенного пункта Подгоренского сельского поселения.</w:t>
            </w:r>
          </w:p>
        </w:tc>
      </w:tr>
      <w:tr w:rsidR="00862CCB" w:rsidRPr="00AF5AB6" w:rsidTr="00D647DC">
        <w:trPr>
          <w:trHeight w:val="750"/>
        </w:trPr>
        <w:tc>
          <w:tcPr>
            <w:tcW w:w="2376" w:type="dxa"/>
          </w:tcPr>
          <w:p w:rsidR="00862CCB" w:rsidRPr="00E975F7" w:rsidRDefault="00862CCB" w:rsidP="00A10D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71" w:type="dxa"/>
            <w:vAlign w:val="center"/>
          </w:tcPr>
          <w:p w:rsidR="00862CCB" w:rsidRDefault="00862CCB" w:rsidP="00EB7CC2">
            <w:pPr>
              <w:tabs>
                <w:tab w:val="left" w:pos="269"/>
              </w:tabs>
              <w:ind w:firstLine="0"/>
            </w:pPr>
            <w:r w:rsidRPr="00E975F7">
              <w:t xml:space="preserve">Количество проведенных мероприятий по благоустройству </w:t>
            </w:r>
            <w:r>
              <w:t>Подгорен</w:t>
            </w:r>
            <w:r w:rsidRPr="00E975F7">
              <w:t>ского сельского поселения.</w:t>
            </w:r>
          </w:p>
          <w:p w:rsidR="00862CCB" w:rsidRPr="00AF5AB6" w:rsidRDefault="00862CCB" w:rsidP="00EB7CC2">
            <w:pPr>
              <w:tabs>
                <w:tab w:val="left" w:pos="269"/>
              </w:tabs>
              <w:ind w:firstLine="0"/>
              <w:rPr>
                <w:rFonts w:cs="Arial"/>
                <w:highlight w:val="yellow"/>
              </w:rPr>
            </w:pPr>
          </w:p>
        </w:tc>
      </w:tr>
      <w:tr w:rsidR="00862CCB" w:rsidRPr="00AF5AB6" w:rsidTr="00D647DC">
        <w:trPr>
          <w:trHeight w:val="750"/>
        </w:trPr>
        <w:tc>
          <w:tcPr>
            <w:tcW w:w="2376" w:type="dxa"/>
          </w:tcPr>
          <w:p w:rsidR="00862CCB" w:rsidRPr="00E975F7" w:rsidRDefault="00862CCB" w:rsidP="00A10D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:rsidR="00862CCB" w:rsidRDefault="00862CCB" w:rsidP="00EB7CC2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 xml:space="preserve">2021-2026 </w:t>
            </w:r>
          </w:p>
          <w:p w:rsidR="00862CCB" w:rsidRDefault="00862CCB" w:rsidP="00EB7CC2">
            <w:pPr>
              <w:ind w:firstLine="0"/>
              <w:rPr>
                <w:rFonts w:cs="Arial"/>
              </w:rPr>
            </w:pPr>
          </w:p>
          <w:p w:rsidR="00862CCB" w:rsidRDefault="00862CCB" w:rsidP="00EB7CC2">
            <w:pPr>
              <w:ind w:firstLine="0"/>
              <w:rPr>
                <w:rFonts w:cs="Arial"/>
              </w:rPr>
            </w:pPr>
          </w:p>
          <w:p w:rsidR="00862CCB" w:rsidRPr="00AF5AB6" w:rsidRDefault="00862CCB" w:rsidP="00EB7CC2">
            <w:pPr>
              <w:ind w:firstLine="0"/>
              <w:rPr>
                <w:rFonts w:cs="Arial"/>
              </w:rPr>
            </w:pPr>
          </w:p>
        </w:tc>
      </w:tr>
      <w:tr w:rsidR="00862CCB" w:rsidRPr="00AF5AB6" w:rsidTr="00EB7CC2">
        <w:trPr>
          <w:trHeight w:val="353"/>
        </w:trPr>
        <w:tc>
          <w:tcPr>
            <w:tcW w:w="2376" w:type="dxa"/>
            <w:vMerge w:val="restart"/>
          </w:tcPr>
          <w:p w:rsidR="00862CCB" w:rsidRPr="00E975F7" w:rsidRDefault="00862CCB" w:rsidP="00A10D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71" w:type="dxa"/>
            <w:vAlign w:val="center"/>
          </w:tcPr>
          <w:p w:rsidR="00862CCB" w:rsidRPr="00EB7CC2" w:rsidRDefault="00862CCB" w:rsidP="000E1635">
            <w:pPr>
              <w:ind w:firstLine="0"/>
              <w:rPr>
                <w:rFonts w:cs="Arial"/>
                <w:highlight w:val="yellow"/>
              </w:rPr>
            </w:pPr>
            <w:r w:rsidRPr="00EB7CC2">
              <w:rPr>
                <w:rFonts w:cs="Arial"/>
              </w:rPr>
              <w:t xml:space="preserve">Средства бюджета Подгоренского сельского поселения </w:t>
            </w:r>
            <w:r w:rsidR="000E1635">
              <w:rPr>
                <w:rFonts w:cs="Arial"/>
              </w:rPr>
              <w:t>615,3</w:t>
            </w:r>
            <w:r w:rsidRPr="00EB7CC2">
              <w:rPr>
                <w:rFonts w:cs="Arial"/>
              </w:rPr>
              <w:t xml:space="preserve"> тыс. рублей, в том числе:</w:t>
            </w:r>
          </w:p>
        </w:tc>
      </w:tr>
      <w:tr w:rsidR="0019004E" w:rsidRPr="00AF5AB6" w:rsidTr="00EB7CC2">
        <w:trPr>
          <w:trHeight w:val="152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0E16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0E1635">
              <w:rPr>
                <w:rFonts w:ascii="Arial" w:hAnsi="Arial" w:cs="Arial"/>
                <w:sz w:val="24"/>
                <w:szCs w:val="24"/>
              </w:rPr>
              <w:t>–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635">
              <w:rPr>
                <w:rFonts w:ascii="Arial" w:hAnsi="Arial" w:cs="Arial"/>
                <w:sz w:val="24"/>
                <w:szCs w:val="24"/>
              </w:rPr>
              <w:t>615,3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19004E" w:rsidRPr="00AF5AB6" w:rsidTr="00EB7CC2">
        <w:trPr>
          <w:trHeight w:val="210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03C">
              <w:rPr>
                <w:rFonts w:ascii="Arial" w:hAnsi="Arial" w:cs="Arial"/>
                <w:sz w:val="24"/>
                <w:szCs w:val="24"/>
              </w:rPr>
              <w:t>–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03C">
              <w:rPr>
                <w:rFonts w:ascii="Arial" w:hAnsi="Arial" w:cs="Arial"/>
                <w:sz w:val="24"/>
                <w:szCs w:val="24"/>
              </w:rPr>
              <w:t>150,0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19004E" w:rsidRPr="00AF5AB6" w:rsidTr="00EB7CC2">
        <w:trPr>
          <w:trHeight w:val="71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03C">
              <w:rPr>
                <w:rFonts w:ascii="Arial" w:hAnsi="Arial" w:cs="Arial"/>
                <w:sz w:val="24"/>
                <w:szCs w:val="24"/>
              </w:rPr>
              <w:t>–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03C">
              <w:rPr>
                <w:rFonts w:ascii="Arial" w:hAnsi="Arial" w:cs="Arial"/>
                <w:sz w:val="24"/>
                <w:szCs w:val="24"/>
              </w:rPr>
              <w:t xml:space="preserve">29,3 </w:t>
            </w:r>
            <w:r w:rsidRPr="00EB7C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19004E" w:rsidRPr="00AF5AB6" w:rsidTr="00EB7CC2">
        <w:trPr>
          <w:trHeight w:val="204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3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4203C">
              <w:rPr>
                <w:rFonts w:ascii="Arial" w:hAnsi="Arial" w:cs="Arial"/>
                <w:sz w:val="24"/>
                <w:szCs w:val="24"/>
              </w:rPr>
              <w:t>436</w:t>
            </w:r>
            <w:r w:rsidRPr="00EB7CC2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</w:tc>
      </w:tr>
      <w:tr w:rsidR="0019004E" w:rsidRPr="00AF5AB6" w:rsidTr="00EB7CC2">
        <w:trPr>
          <w:trHeight w:val="193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0E16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0E1635">
              <w:rPr>
                <w:rFonts w:ascii="Arial" w:hAnsi="Arial" w:cs="Arial"/>
                <w:sz w:val="24"/>
                <w:szCs w:val="24"/>
              </w:rPr>
              <w:t>–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635">
              <w:rPr>
                <w:rFonts w:ascii="Arial" w:hAnsi="Arial" w:cs="Arial"/>
                <w:sz w:val="24"/>
                <w:szCs w:val="24"/>
              </w:rPr>
              <w:t>38,8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19004E" w:rsidRPr="00AF5AB6" w:rsidTr="00EB7CC2">
        <w:trPr>
          <w:trHeight w:val="212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03C">
              <w:rPr>
                <w:rFonts w:ascii="Arial" w:hAnsi="Arial" w:cs="Arial"/>
                <w:sz w:val="24"/>
                <w:szCs w:val="24"/>
              </w:rPr>
              <w:t>–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03C">
              <w:rPr>
                <w:rFonts w:ascii="Arial" w:hAnsi="Arial" w:cs="Arial"/>
                <w:sz w:val="24"/>
                <w:szCs w:val="24"/>
              </w:rPr>
              <w:t xml:space="preserve">10,0 </w:t>
            </w:r>
            <w:r w:rsidRPr="00EB7C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19004E" w:rsidRPr="00AF5AB6" w:rsidTr="00EB7CC2">
        <w:trPr>
          <w:trHeight w:val="201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03C">
              <w:rPr>
                <w:rFonts w:ascii="Arial" w:hAnsi="Arial" w:cs="Arial"/>
                <w:sz w:val="24"/>
                <w:szCs w:val="24"/>
              </w:rPr>
              <w:t>–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03C">
              <w:rPr>
                <w:rFonts w:ascii="Arial" w:hAnsi="Arial" w:cs="Arial"/>
                <w:sz w:val="24"/>
                <w:szCs w:val="24"/>
              </w:rPr>
              <w:t>28,8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19004E" w:rsidRPr="00AF5AB6" w:rsidTr="00EB7CC2">
        <w:trPr>
          <w:trHeight w:val="192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3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03C">
              <w:rPr>
                <w:rFonts w:ascii="Arial" w:hAnsi="Arial" w:cs="Arial"/>
                <w:sz w:val="24"/>
                <w:szCs w:val="24"/>
              </w:rPr>
              <w:t>–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03C">
              <w:rPr>
                <w:rFonts w:ascii="Arial" w:hAnsi="Arial" w:cs="Arial"/>
                <w:sz w:val="24"/>
                <w:szCs w:val="24"/>
              </w:rPr>
              <w:t>0,0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19004E" w:rsidRPr="00AF5AB6" w:rsidTr="00EB7CC2">
        <w:trPr>
          <w:trHeight w:val="195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0E16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0E1635">
              <w:rPr>
                <w:rFonts w:ascii="Arial" w:hAnsi="Arial" w:cs="Arial"/>
                <w:sz w:val="24"/>
                <w:szCs w:val="24"/>
              </w:rPr>
              <w:t>–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635">
              <w:rPr>
                <w:rFonts w:ascii="Arial" w:hAnsi="Arial" w:cs="Arial"/>
                <w:sz w:val="24"/>
                <w:szCs w:val="24"/>
              </w:rPr>
              <w:t>38,8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19004E" w:rsidRPr="00AF5AB6" w:rsidTr="00EB7CC2">
        <w:trPr>
          <w:trHeight w:val="186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03C">
              <w:rPr>
                <w:rFonts w:ascii="Arial" w:hAnsi="Arial" w:cs="Arial"/>
                <w:sz w:val="24"/>
                <w:szCs w:val="24"/>
              </w:rPr>
              <w:t>–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03C">
              <w:rPr>
                <w:rFonts w:ascii="Arial" w:hAnsi="Arial" w:cs="Arial"/>
                <w:sz w:val="24"/>
                <w:szCs w:val="24"/>
              </w:rPr>
              <w:t>10,0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19004E" w:rsidRPr="00AF5AB6" w:rsidTr="00EB7CC2">
        <w:trPr>
          <w:trHeight w:val="189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4022C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4203C">
              <w:rPr>
                <w:rFonts w:ascii="Arial" w:hAnsi="Arial" w:cs="Arial"/>
                <w:sz w:val="24"/>
                <w:szCs w:val="24"/>
              </w:rPr>
              <w:t>28,8</w:t>
            </w:r>
            <w:r w:rsidR="0094203C"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19004E" w:rsidRPr="00AF5AB6" w:rsidTr="00EB7CC2">
        <w:trPr>
          <w:trHeight w:val="194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3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4203C">
              <w:rPr>
                <w:rFonts w:ascii="Arial" w:hAnsi="Arial" w:cs="Arial"/>
                <w:sz w:val="24"/>
                <w:szCs w:val="24"/>
              </w:rPr>
              <w:t>0,0</w:t>
            </w:r>
            <w:r w:rsidR="0094203C"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19004E" w:rsidRPr="00AF5AB6" w:rsidTr="00EB7CC2">
        <w:trPr>
          <w:trHeight w:val="183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0E16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0E1635">
              <w:rPr>
                <w:rFonts w:ascii="Arial" w:hAnsi="Arial" w:cs="Arial"/>
                <w:sz w:val="24"/>
                <w:szCs w:val="24"/>
              </w:rPr>
              <w:t>–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635">
              <w:rPr>
                <w:rFonts w:ascii="Arial" w:hAnsi="Arial" w:cs="Arial"/>
                <w:sz w:val="24"/>
                <w:szCs w:val="24"/>
              </w:rPr>
              <w:t xml:space="preserve">38,8 </w:t>
            </w:r>
            <w:r w:rsidRPr="00EB7C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19004E" w:rsidRPr="00AF5AB6" w:rsidTr="00EB7CC2">
        <w:trPr>
          <w:trHeight w:val="188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4203C">
              <w:rPr>
                <w:rFonts w:ascii="Arial" w:hAnsi="Arial" w:cs="Arial"/>
                <w:sz w:val="24"/>
                <w:szCs w:val="24"/>
              </w:rPr>
              <w:t>10</w:t>
            </w:r>
            <w:r w:rsidRPr="00EB7CC2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</w:tc>
      </w:tr>
      <w:tr w:rsidR="0019004E" w:rsidRPr="00AF5AB6" w:rsidTr="00EB7CC2">
        <w:trPr>
          <w:trHeight w:val="177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4022C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4203C">
              <w:rPr>
                <w:rFonts w:ascii="Arial" w:hAnsi="Arial" w:cs="Arial"/>
                <w:sz w:val="24"/>
                <w:szCs w:val="24"/>
              </w:rPr>
              <w:t>28,8</w:t>
            </w:r>
            <w:r w:rsidR="0094203C"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19004E" w:rsidRPr="00AF5AB6" w:rsidTr="00EB7CC2">
        <w:trPr>
          <w:trHeight w:val="168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3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4203C">
              <w:rPr>
                <w:rFonts w:ascii="Arial" w:hAnsi="Arial" w:cs="Arial"/>
                <w:sz w:val="24"/>
                <w:szCs w:val="24"/>
              </w:rPr>
              <w:t>0,0</w:t>
            </w:r>
            <w:r w:rsidR="0094203C"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19004E" w:rsidRPr="00AF5AB6" w:rsidTr="00EB7CC2">
        <w:trPr>
          <w:trHeight w:val="171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0E16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  <w:r w:rsidR="000E1635">
              <w:rPr>
                <w:rFonts w:ascii="Arial" w:hAnsi="Arial" w:cs="Arial"/>
                <w:sz w:val="24"/>
                <w:szCs w:val="24"/>
              </w:rPr>
              <w:t>–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635">
              <w:rPr>
                <w:rFonts w:ascii="Arial" w:hAnsi="Arial" w:cs="Arial"/>
                <w:sz w:val="24"/>
                <w:szCs w:val="24"/>
              </w:rPr>
              <w:t xml:space="preserve">38,8 </w:t>
            </w:r>
            <w:r w:rsidRPr="00EB7C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19004E" w:rsidRPr="00AF5AB6" w:rsidTr="00EB7CC2">
        <w:trPr>
          <w:trHeight w:val="176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4203C">
              <w:rPr>
                <w:rFonts w:ascii="Arial" w:hAnsi="Arial" w:cs="Arial"/>
                <w:sz w:val="24"/>
                <w:szCs w:val="24"/>
              </w:rPr>
              <w:t>10</w:t>
            </w:r>
            <w:r w:rsidRPr="00EB7CC2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</w:tc>
      </w:tr>
      <w:tr w:rsidR="0019004E" w:rsidRPr="00AF5AB6" w:rsidTr="00EB7CC2">
        <w:trPr>
          <w:trHeight w:val="165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4022C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4203C">
              <w:rPr>
                <w:rFonts w:ascii="Arial" w:hAnsi="Arial" w:cs="Arial"/>
                <w:sz w:val="24"/>
                <w:szCs w:val="24"/>
              </w:rPr>
              <w:t>28,8</w:t>
            </w:r>
            <w:r w:rsidR="0094203C"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19004E" w:rsidRPr="00AF5AB6" w:rsidTr="00EB7CC2">
        <w:trPr>
          <w:trHeight w:val="170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3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4203C">
              <w:rPr>
                <w:rFonts w:ascii="Arial" w:hAnsi="Arial" w:cs="Arial"/>
                <w:sz w:val="24"/>
                <w:szCs w:val="24"/>
              </w:rPr>
              <w:t>0,0</w:t>
            </w:r>
            <w:r w:rsidR="0094203C"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19004E" w:rsidRPr="00AF5AB6" w:rsidTr="00EB7CC2">
        <w:trPr>
          <w:trHeight w:val="159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0E16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  <w:r w:rsidR="000E1635">
              <w:rPr>
                <w:rFonts w:ascii="Arial" w:hAnsi="Arial" w:cs="Arial"/>
                <w:sz w:val="24"/>
                <w:szCs w:val="24"/>
              </w:rPr>
              <w:t>–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635">
              <w:rPr>
                <w:rFonts w:ascii="Arial" w:hAnsi="Arial" w:cs="Arial"/>
                <w:sz w:val="24"/>
                <w:szCs w:val="24"/>
              </w:rPr>
              <w:t>38,8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19004E" w:rsidRPr="00AF5AB6" w:rsidTr="00EB7CC2">
        <w:trPr>
          <w:trHeight w:val="164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4203C">
              <w:rPr>
                <w:rFonts w:ascii="Arial" w:hAnsi="Arial" w:cs="Arial"/>
                <w:sz w:val="24"/>
                <w:szCs w:val="24"/>
              </w:rPr>
              <w:t>10</w:t>
            </w:r>
            <w:r w:rsidRPr="00EB7CC2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</w:tc>
      </w:tr>
      <w:tr w:rsidR="0019004E" w:rsidRPr="00AF5AB6" w:rsidTr="00EB7CC2">
        <w:trPr>
          <w:trHeight w:val="153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4203C">
              <w:rPr>
                <w:rFonts w:ascii="Arial" w:hAnsi="Arial" w:cs="Arial"/>
                <w:sz w:val="24"/>
                <w:szCs w:val="24"/>
              </w:rPr>
              <w:t>28,8</w:t>
            </w:r>
            <w:r w:rsidR="0094203C"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19004E" w:rsidRPr="00AF5AB6" w:rsidTr="00EB7CC2">
        <w:trPr>
          <w:trHeight w:val="158"/>
        </w:trPr>
        <w:tc>
          <w:tcPr>
            <w:tcW w:w="2376" w:type="dxa"/>
            <w:vMerge/>
          </w:tcPr>
          <w:p w:rsidR="0019004E" w:rsidRPr="00AF5AB6" w:rsidRDefault="0019004E" w:rsidP="0099321C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371" w:type="dxa"/>
            <w:shd w:val="clear" w:color="auto" w:fill="FFFFFF"/>
          </w:tcPr>
          <w:p w:rsidR="0019004E" w:rsidRPr="00EB7CC2" w:rsidRDefault="0019004E" w:rsidP="0094203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B7CC2">
              <w:rPr>
                <w:rFonts w:ascii="Arial" w:hAnsi="Arial" w:cs="Arial"/>
                <w:sz w:val="24"/>
                <w:szCs w:val="24"/>
              </w:rPr>
              <w:t>Подпрограмма 3</w:t>
            </w:r>
            <w:r w:rsid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4203C">
              <w:rPr>
                <w:rFonts w:ascii="Arial" w:hAnsi="Arial" w:cs="Arial"/>
                <w:sz w:val="24"/>
                <w:szCs w:val="24"/>
              </w:rPr>
              <w:t>0,0</w:t>
            </w:r>
            <w:r w:rsidR="0094203C" w:rsidRPr="00EB7C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C2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</w:tbl>
    <w:p w:rsidR="00EB7CC2" w:rsidRDefault="00EB7CC2" w:rsidP="00D647DC">
      <w:pPr>
        <w:ind w:firstLine="0"/>
        <w:jc w:val="center"/>
        <w:rPr>
          <w:rFonts w:cs="Arial"/>
        </w:rPr>
      </w:pPr>
    </w:p>
    <w:p w:rsidR="00F61ACF" w:rsidRPr="008D51A3" w:rsidRDefault="00F61ACF" w:rsidP="00F61ACF">
      <w:pPr>
        <w:jc w:val="center"/>
        <w:rPr>
          <w:rFonts w:cs="Arial"/>
        </w:rPr>
      </w:pPr>
      <w:r w:rsidRPr="00DE5AD2">
        <w:rPr>
          <w:rFonts w:cs="Arial"/>
        </w:rPr>
        <w:t>Подпрограмма 1. «</w:t>
      </w:r>
      <w:r w:rsidRPr="00AF5AB6">
        <w:rPr>
          <w:rFonts w:cs="Arial"/>
        </w:rPr>
        <w:t>Уличное освещение</w:t>
      </w:r>
      <w:r w:rsidRPr="00DE5AD2">
        <w:rPr>
          <w:rFonts w:cs="Arial"/>
        </w:rPr>
        <w:t>»</w:t>
      </w:r>
      <w:r w:rsidRPr="00804A5C">
        <w:rPr>
          <w:rFonts w:cs="Arial"/>
        </w:rPr>
        <w:t xml:space="preserve"> </w:t>
      </w:r>
      <w:r w:rsidRPr="008D51A3">
        <w:rPr>
          <w:rFonts w:cs="Arial"/>
        </w:rPr>
        <w:t xml:space="preserve">муниципальной программы </w:t>
      </w:r>
      <w:r>
        <w:rPr>
          <w:rFonts w:cs="Arial"/>
          <w:bCs/>
        </w:rPr>
        <w:t>Подгорен</w:t>
      </w:r>
      <w:r w:rsidRPr="004F4803">
        <w:rPr>
          <w:rFonts w:cs="Arial"/>
          <w:bCs/>
        </w:rPr>
        <w:t>ского сельского поселения</w:t>
      </w:r>
      <w:r w:rsidRPr="004F4803">
        <w:rPr>
          <w:rFonts w:cs="Arial"/>
        </w:rPr>
        <w:t xml:space="preserve"> Россошанского муниципального района</w:t>
      </w:r>
      <w:r w:rsidRPr="008D51A3">
        <w:rPr>
          <w:rFonts w:cs="Arial"/>
          <w:bCs/>
        </w:rPr>
        <w:t xml:space="preserve"> «</w:t>
      </w:r>
      <w:r w:rsidRPr="00AF5AB6">
        <w:t>Благоустройство Подгоренского сельского поселения</w:t>
      </w:r>
      <w:r w:rsidRPr="008D51A3">
        <w:rPr>
          <w:rFonts w:cs="Arial"/>
          <w:bCs/>
        </w:rPr>
        <w:t>»</w:t>
      </w:r>
    </w:p>
    <w:p w:rsidR="00F61ACF" w:rsidRPr="00DE5AD2" w:rsidRDefault="00F61ACF" w:rsidP="00F61ACF">
      <w:pPr>
        <w:ind w:firstLine="709"/>
        <w:jc w:val="center"/>
        <w:rPr>
          <w:rFonts w:cs="Arial"/>
        </w:rPr>
      </w:pPr>
    </w:p>
    <w:p w:rsidR="00F61ACF" w:rsidRDefault="00F61ACF" w:rsidP="00F61ACF">
      <w:pPr>
        <w:ind w:firstLine="0"/>
        <w:jc w:val="center"/>
        <w:rPr>
          <w:rFonts w:cs="Arial"/>
        </w:rPr>
      </w:pPr>
      <w:r w:rsidRPr="00DE5AD2">
        <w:rPr>
          <w:rFonts w:cs="Arial"/>
        </w:rPr>
        <w:t xml:space="preserve">ПАСПОРТ </w:t>
      </w:r>
    </w:p>
    <w:p w:rsidR="00F61ACF" w:rsidRPr="00DE5AD2" w:rsidRDefault="00F61ACF" w:rsidP="00F61ACF">
      <w:pPr>
        <w:ind w:firstLine="0"/>
        <w:jc w:val="center"/>
        <w:rPr>
          <w:rFonts w:cs="Arial"/>
        </w:rPr>
      </w:pPr>
      <w:r w:rsidRPr="00DE5AD2">
        <w:rPr>
          <w:rFonts w:cs="Arial"/>
        </w:rPr>
        <w:t>Подпрограмма 1. «</w:t>
      </w:r>
      <w:r w:rsidRPr="00AF5AB6">
        <w:rPr>
          <w:rFonts w:cs="Arial"/>
        </w:rPr>
        <w:t>Уличное освещение</w:t>
      </w:r>
      <w:r w:rsidRPr="00DE5AD2">
        <w:rPr>
          <w:rFonts w:cs="Arial"/>
        </w:rPr>
        <w:t>»</w:t>
      </w:r>
    </w:p>
    <w:p w:rsidR="00F61ACF" w:rsidRPr="00DE5AD2" w:rsidRDefault="00F61ACF" w:rsidP="00F61ACF">
      <w:pPr>
        <w:ind w:firstLine="0"/>
        <w:jc w:val="center"/>
        <w:rPr>
          <w:rFonts w:cs="Arial"/>
        </w:rPr>
      </w:pPr>
      <w:r w:rsidRPr="00DE5AD2">
        <w:rPr>
          <w:rFonts w:cs="Arial"/>
        </w:rPr>
        <w:t>(</w:t>
      </w:r>
      <w:r>
        <w:rPr>
          <w:rFonts w:cs="Arial"/>
        </w:rPr>
        <w:t>д</w:t>
      </w:r>
      <w:r w:rsidRPr="00DE5AD2">
        <w:rPr>
          <w:rFonts w:cs="Arial"/>
        </w:rPr>
        <w:t>алее – подпрограмма)</w:t>
      </w:r>
    </w:p>
    <w:p w:rsidR="00D647DC" w:rsidRPr="00AF5AB6" w:rsidRDefault="00D647DC" w:rsidP="00D647DC">
      <w:pPr>
        <w:ind w:firstLine="0"/>
        <w:rPr>
          <w:rFonts w:cs="Arial"/>
        </w:rPr>
      </w:pP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4022C9" w:rsidRPr="00AF5AB6" w:rsidTr="004022C9">
        <w:trPr>
          <w:trHeight w:val="702"/>
        </w:trPr>
        <w:tc>
          <w:tcPr>
            <w:tcW w:w="3340" w:type="dxa"/>
          </w:tcPr>
          <w:p w:rsidR="004022C9" w:rsidRPr="00AF5AB6" w:rsidRDefault="004022C9" w:rsidP="00862CCB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 xml:space="preserve">Исполнитель </w:t>
            </w:r>
            <w:r w:rsidR="00862CCB">
              <w:rPr>
                <w:rFonts w:cs="Arial"/>
              </w:rPr>
              <w:t>под</w:t>
            </w:r>
            <w:r w:rsidRPr="00AF5AB6">
              <w:rPr>
                <w:rFonts w:cs="Arial"/>
              </w:rPr>
              <w:t>программы</w:t>
            </w:r>
          </w:p>
        </w:tc>
        <w:tc>
          <w:tcPr>
            <w:tcW w:w="6219" w:type="dxa"/>
          </w:tcPr>
          <w:p w:rsidR="004022C9" w:rsidRPr="00AF5AB6" w:rsidRDefault="00D50232" w:rsidP="00D50232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  <w:color w:val="000000"/>
              </w:rPr>
              <w:t>Администрация Подгоренского сельского поселения</w:t>
            </w:r>
            <w:r w:rsidRPr="00E975F7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993D93">
              <w:rPr>
                <w:rFonts w:cs="Arial"/>
              </w:rPr>
              <w:t>Россошанского муниципального района Воронежской области</w:t>
            </w:r>
          </w:p>
        </w:tc>
      </w:tr>
      <w:tr w:rsidR="004022C9" w:rsidRPr="00AF5AB6" w:rsidTr="004022C9">
        <w:trPr>
          <w:trHeight w:val="648"/>
        </w:trPr>
        <w:tc>
          <w:tcPr>
            <w:tcW w:w="3340" w:type="dxa"/>
          </w:tcPr>
          <w:p w:rsidR="004022C9" w:rsidRPr="00AF5AB6" w:rsidRDefault="00862CCB" w:rsidP="004022C9">
            <w:pPr>
              <w:ind w:right="-49" w:firstLine="0"/>
              <w:rPr>
                <w:rFonts w:cs="Arial"/>
                <w:highlight w:val="yellow"/>
              </w:rPr>
            </w:pPr>
            <w:r w:rsidRPr="00E975F7">
              <w:lastRenderedPageBreak/>
              <w:t>Основные мероприятия, входящие в состав подпрограммы</w:t>
            </w:r>
            <w:r w:rsidR="004022C9" w:rsidRPr="00AF5AB6">
              <w:rPr>
                <w:rFonts w:cs="Arial"/>
              </w:rPr>
              <w:t xml:space="preserve"> </w:t>
            </w:r>
          </w:p>
        </w:tc>
        <w:tc>
          <w:tcPr>
            <w:tcW w:w="6219" w:type="dxa"/>
          </w:tcPr>
          <w:p w:rsidR="004022C9" w:rsidRPr="00AF5AB6" w:rsidRDefault="004022C9" w:rsidP="004022C9">
            <w:pPr>
              <w:ind w:firstLine="16"/>
              <w:rPr>
                <w:rFonts w:cs="Arial"/>
              </w:rPr>
            </w:pPr>
            <w:r w:rsidRPr="00AF5AB6">
              <w:rPr>
                <w:rFonts w:cs="Arial"/>
                <w:color w:val="000000"/>
              </w:rPr>
              <w:t>Организация уличного освещения</w:t>
            </w:r>
            <w:r w:rsidRPr="00AF5AB6">
              <w:rPr>
                <w:rFonts w:cs="Arial"/>
              </w:rPr>
              <w:t>.</w:t>
            </w:r>
          </w:p>
        </w:tc>
      </w:tr>
      <w:tr w:rsidR="00862CCB" w:rsidRPr="00AF5AB6" w:rsidTr="004022C9">
        <w:trPr>
          <w:trHeight w:val="648"/>
        </w:trPr>
        <w:tc>
          <w:tcPr>
            <w:tcW w:w="3340" w:type="dxa"/>
          </w:tcPr>
          <w:p w:rsidR="00862CCB" w:rsidRPr="00E975F7" w:rsidRDefault="00862CCB" w:rsidP="00A10D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19" w:type="dxa"/>
          </w:tcPr>
          <w:p w:rsidR="00862CCB" w:rsidRPr="00AF5AB6" w:rsidRDefault="00862CCB" w:rsidP="004022C9">
            <w:pPr>
              <w:ind w:firstLine="16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AF5AB6">
              <w:rPr>
                <w:rFonts w:cs="Arial"/>
              </w:rPr>
              <w:t>оздание безопасных и благоприятных условий проживания в сельском поселении;</w:t>
            </w:r>
          </w:p>
          <w:p w:rsidR="00862CCB" w:rsidRPr="00AF5AB6" w:rsidRDefault="00862CCB" w:rsidP="004022C9">
            <w:pPr>
              <w:ind w:firstLine="16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AF5AB6">
              <w:rPr>
                <w:rFonts w:cs="Arial"/>
              </w:rPr>
              <w:t>овышение уровня благоустройства.</w:t>
            </w:r>
          </w:p>
        </w:tc>
      </w:tr>
      <w:tr w:rsidR="00862CCB" w:rsidRPr="00AF5AB6" w:rsidTr="004022C9">
        <w:trPr>
          <w:trHeight w:val="648"/>
        </w:trPr>
        <w:tc>
          <w:tcPr>
            <w:tcW w:w="3340" w:type="dxa"/>
          </w:tcPr>
          <w:p w:rsidR="00862CCB" w:rsidRPr="00E975F7" w:rsidRDefault="00862CCB" w:rsidP="00A10D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19" w:type="dxa"/>
          </w:tcPr>
          <w:p w:rsidR="00862CCB" w:rsidRPr="00AF5AB6" w:rsidRDefault="00862CCB" w:rsidP="004022C9">
            <w:pPr>
              <w:pStyle w:val="ConsPlusNormal"/>
              <w:widowControl/>
              <w:ind w:firstLine="16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</w:t>
            </w:r>
            <w:r w:rsidRPr="00AF5AB6">
              <w:rPr>
                <w:rFonts w:eastAsia="MS Mincho"/>
                <w:sz w:val="24"/>
                <w:szCs w:val="24"/>
              </w:rPr>
              <w:t>лучшение внешнего вида территории сельского поселения;</w:t>
            </w:r>
          </w:p>
          <w:p w:rsidR="00862CCB" w:rsidRPr="00AF5AB6" w:rsidRDefault="00862CCB" w:rsidP="004022C9">
            <w:pPr>
              <w:ind w:firstLine="16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П</w:t>
            </w:r>
            <w:r w:rsidRPr="00AF5AB6">
              <w:rPr>
                <w:rFonts w:cs="Arial"/>
                <w:bCs/>
                <w:color w:val="000000"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4022C9" w:rsidRPr="00AF5AB6" w:rsidTr="004022C9">
        <w:trPr>
          <w:trHeight w:val="352"/>
        </w:trPr>
        <w:tc>
          <w:tcPr>
            <w:tcW w:w="3340" w:type="dxa"/>
          </w:tcPr>
          <w:p w:rsidR="004022C9" w:rsidRPr="00AF5AB6" w:rsidRDefault="00862CCB" w:rsidP="004022C9">
            <w:pPr>
              <w:ind w:firstLine="0"/>
              <w:rPr>
                <w:rFonts w:cs="Arial"/>
              </w:rPr>
            </w:pPr>
            <w:r w:rsidRPr="00E975F7">
              <w:t>Показатели (индикаторы) подпрограммы</w:t>
            </w:r>
            <w:r w:rsidRPr="00AF5AB6">
              <w:rPr>
                <w:rFonts w:cs="Arial"/>
              </w:rPr>
              <w:t xml:space="preserve"> </w:t>
            </w:r>
          </w:p>
        </w:tc>
        <w:tc>
          <w:tcPr>
            <w:tcW w:w="6219" w:type="dxa"/>
          </w:tcPr>
          <w:p w:rsidR="004022C9" w:rsidRPr="00AF5AB6" w:rsidRDefault="00862CCB" w:rsidP="004022C9">
            <w:pPr>
              <w:ind w:firstLine="16"/>
              <w:rPr>
                <w:rFonts w:cs="Arial"/>
              </w:rPr>
            </w:pPr>
            <w:r>
              <w:rPr>
                <w:rFonts w:cs="Arial"/>
                <w:color w:val="000000"/>
                <w:kern w:val="2"/>
              </w:rPr>
              <w:t>Д</w:t>
            </w:r>
            <w:r w:rsidR="004022C9" w:rsidRPr="00AF5AB6">
              <w:rPr>
                <w:rFonts w:cs="Arial"/>
                <w:color w:val="000000"/>
                <w:kern w:val="2"/>
              </w:rPr>
              <w:t xml:space="preserve">оля фактически освещенных улиц в общей протяженности улиц населенных пунктов Подгоренского сельского поселения, % </w:t>
            </w:r>
          </w:p>
        </w:tc>
      </w:tr>
      <w:tr w:rsidR="004022C9" w:rsidRPr="00AF5AB6" w:rsidTr="004022C9">
        <w:trPr>
          <w:trHeight w:val="648"/>
        </w:trPr>
        <w:tc>
          <w:tcPr>
            <w:tcW w:w="3340" w:type="dxa"/>
          </w:tcPr>
          <w:p w:rsidR="004022C9" w:rsidRPr="00AF5AB6" w:rsidRDefault="00862CCB" w:rsidP="004022C9">
            <w:pPr>
              <w:ind w:firstLine="0"/>
              <w:rPr>
                <w:rFonts w:cs="Arial"/>
                <w:highlight w:val="yellow"/>
              </w:rPr>
            </w:pPr>
            <w:r w:rsidRPr="00E975F7">
              <w:t>Сроки реализации подпрограммы</w:t>
            </w:r>
          </w:p>
        </w:tc>
        <w:tc>
          <w:tcPr>
            <w:tcW w:w="6219" w:type="dxa"/>
          </w:tcPr>
          <w:p w:rsidR="004022C9" w:rsidRPr="00AF5AB6" w:rsidRDefault="004022C9" w:rsidP="004022C9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2021-2026 годы</w:t>
            </w:r>
          </w:p>
          <w:p w:rsidR="004022C9" w:rsidRPr="00AF5AB6" w:rsidRDefault="004022C9" w:rsidP="004022C9">
            <w:pPr>
              <w:rPr>
                <w:rFonts w:cs="Arial"/>
                <w:highlight w:val="yellow"/>
              </w:rPr>
            </w:pPr>
          </w:p>
        </w:tc>
      </w:tr>
      <w:tr w:rsidR="004022C9" w:rsidRPr="00AF5AB6" w:rsidTr="004022C9">
        <w:trPr>
          <w:trHeight w:val="532"/>
        </w:trPr>
        <w:tc>
          <w:tcPr>
            <w:tcW w:w="3340" w:type="dxa"/>
            <w:vMerge w:val="restart"/>
          </w:tcPr>
          <w:p w:rsidR="004022C9" w:rsidRPr="00AF5AB6" w:rsidRDefault="004022C9" w:rsidP="004022C9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</w:t>
            </w:r>
            <w:r w:rsidR="00862CCB">
              <w:rPr>
                <w:rFonts w:cs="Arial"/>
              </w:rPr>
              <w:t>под</w:t>
            </w:r>
            <w:r w:rsidRPr="00AF5AB6">
              <w:rPr>
                <w:rFonts w:cs="Arial"/>
              </w:rPr>
              <w:t xml:space="preserve">программы) </w:t>
            </w:r>
          </w:p>
        </w:tc>
        <w:tc>
          <w:tcPr>
            <w:tcW w:w="6219" w:type="dxa"/>
          </w:tcPr>
          <w:p w:rsidR="004022C9" w:rsidRPr="00AF5AB6" w:rsidRDefault="004022C9" w:rsidP="000E1635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F5AB6">
              <w:rPr>
                <w:rFonts w:ascii="Arial" w:hAnsi="Arial" w:cs="Arial"/>
                <w:sz w:val="24"/>
                <w:szCs w:val="24"/>
              </w:rPr>
              <w:t xml:space="preserve">Средства бюджета Подгоренского сельского поселения </w:t>
            </w:r>
            <w:r w:rsidR="000E1635">
              <w:rPr>
                <w:rFonts w:ascii="Arial" w:hAnsi="Arial" w:cs="Arial"/>
                <w:sz w:val="24"/>
                <w:szCs w:val="24"/>
              </w:rPr>
              <w:t>200,0</w:t>
            </w:r>
            <w:r w:rsidRPr="00AF5AB6">
              <w:rPr>
                <w:rFonts w:ascii="Arial" w:hAnsi="Arial" w:cs="Arial"/>
                <w:sz w:val="24"/>
                <w:szCs w:val="24"/>
              </w:rPr>
              <w:t xml:space="preserve"> тыс. рублей, в том числе: </w:t>
            </w:r>
          </w:p>
        </w:tc>
      </w:tr>
      <w:tr w:rsidR="004022C9" w:rsidRPr="00AF5AB6" w:rsidTr="004022C9">
        <w:trPr>
          <w:trHeight w:val="284"/>
        </w:trPr>
        <w:tc>
          <w:tcPr>
            <w:tcW w:w="3340" w:type="dxa"/>
            <w:vMerge/>
          </w:tcPr>
          <w:p w:rsidR="004022C9" w:rsidRPr="00AF5AB6" w:rsidRDefault="004022C9" w:rsidP="004022C9">
            <w:pPr>
              <w:rPr>
                <w:rFonts w:cs="Arial"/>
              </w:rPr>
            </w:pPr>
          </w:p>
        </w:tc>
        <w:tc>
          <w:tcPr>
            <w:tcW w:w="6219" w:type="dxa"/>
          </w:tcPr>
          <w:p w:rsidR="004022C9" w:rsidRPr="00AF5AB6" w:rsidRDefault="004022C9" w:rsidP="000E16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F5AB6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0E1635">
              <w:rPr>
                <w:rFonts w:ascii="Arial" w:hAnsi="Arial" w:cs="Arial"/>
                <w:sz w:val="24"/>
                <w:szCs w:val="24"/>
              </w:rPr>
              <w:t xml:space="preserve">– 150,0 </w:t>
            </w:r>
            <w:r w:rsidRPr="00AF5AB6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4022C9" w:rsidRPr="00AF5AB6" w:rsidTr="004022C9">
        <w:trPr>
          <w:trHeight w:val="284"/>
        </w:trPr>
        <w:tc>
          <w:tcPr>
            <w:tcW w:w="3340" w:type="dxa"/>
            <w:vMerge/>
          </w:tcPr>
          <w:p w:rsidR="004022C9" w:rsidRPr="00AF5AB6" w:rsidRDefault="004022C9" w:rsidP="004022C9">
            <w:pPr>
              <w:rPr>
                <w:rFonts w:cs="Arial"/>
              </w:rPr>
            </w:pPr>
          </w:p>
        </w:tc>
        <w:tc>
          <w:tcPr>
            <w:tcW w:w="6219" w:type="dxa"/>
          </w:tcPr>
          <w:p w:rsidR="004022C9" w:rsidRPr="00AF5AB6" w:rsidRDefault="004022C9" w:rsidP="000E16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F5AB6">
              <w:rPr>
                <w:rFonts w:ascii="Arial" w:hAnsi="Arial" w:cs="Arial"/>
                <w:sz w:val="24"/>
                <w:szCs w:val="24"/>
              </w:rPr>
              <w:t xml:space="preserve">2022 год - </w:t>
            </w:r>
            <w:r w:rsidR="000E1635">
              <w:rPr>
                <w:rFonts w:ascii="Arial" w:hAnsi="Arial" w:cs="Arial"/>
                <w:sz w:val="24"/>
                <w:szCs w:val="24"/>
              </w:rPr>
              <w:t>10</w:t>
            </w:r>
            <w:r w:rsidRPr="00AF5AB6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</w:tc>
      </w:tr>
      <w:tr w:rsidR="004022C9" w:rsidRPr="00AF5AB6" w:rsidTr="004022C9">
        <w:trPr>
          <w:trHeight w:val="284"/>
        </w:trPr>
        <w:tc>
          <w:tcPr>
            <w:tcW w:w="3340" w:type="dxa"/>
            <w:vMerge/>
          </w:tcPr>
          <w:p w:rsidR="004022C9" w:rsidRPr="00AF5AB6" w:rsidRDefault="004022C9" w:rsidP="004022C9">
            <w:pPr>
              <w:rPr>
                <w:rFonts w:cs="Arial"/>
              </w:rPr>
            </w:pPr>
          </w:p>
        </w:tc>
        <w:tc>
          <w:tcPr>
            <w:tcW w:w="6219" w:type="dxa"/>
          </w:tcPr>
          <w:p w:rsidR="004022C9" w:rsidRPr="00AF5AB6" w:rsidRDefault="004022C9" w:rsidP="000E1635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F5AB6">
              <w:rPr>
                <w:rFonts w:ascii="Arial" w:hAnsi="Arial" w:cs="Arial"/>
                <w:sz w:val="24"/>
                <w:szCs w:val="24"/>
              </w:rPr>
              <w:t xml:space="preserve">2023 год - </w:t>
            </w:r>
            <w:r w:rsidR="000E1635">
              <w:rPr>
                <w:rFonts w:ascii="Arial" w:hAnsi="Arial" w:cs="Arial"/>
                <w:sz w:val="24"/>
                <w:szCs w:val="24"/>
              </w:rPr>
              <w:t>10</w:t>
            </w:r>
            <w:r w:rsidRPr="00AF5AB6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</w:tc>
      </w:tr>
      <w:tr w:rsidR="004022C9" w:rsidRPr="00AF5AB6" w:rsidTr="004022C9">
        <w:trPr>
          <w:trHeight w:val="284"/>
        </w:trPr>
        <w:tc>
          <w:tcPr>
            <w:tcW w:w="3340" w:type="dxa"/>
            <w:vMerge/>
          </w:tcPr>
          <w:p w:rsidR="004022C9" w:rsidRPr="00AF5AB6" w:rsidRDefault="004022C9" w:rsidP="004022C9">
            <w:pPr>
              <w:rPr>
                <w:rFonts w:cs="Arial"/>
              </w:rPr>
            </w:pPr>
          </w:p>
        </w:tc>
        <w:tc>
          <w:tcPr>
            <w:tcW w:w="6219" w:type="dxa"/>
          </w:tcPr>
          <w:p w:rsidR="004022C9" w:rsidRPr="00AF5AB6" w:rsidRDefault="004022C9" w:rsidP="004022C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F5AB6">
              <w:rPr>
                <w:rFonts w:ascii="Arial" w:hAnsi="Arial" w:cs="Arial"/>
                <w:sz w:val="24"/>
                <w:szCs w:val="24"/>
              </w:rPr>
              <w:t xml:space="preserve">2024 год - </w:t>
            </w:r>
            <w:r w:rsidR="000E1635">
              <w:rPr>
                <w:rFonts w:ascii="Arial" w:hAnsi="Arial" w:cs="Arial"/>
                <w:sz w:val="24"/>
                <w:szCs w:val="24"/>
              </w:rPr>
              <w:t>1</w:t>
            </w:r>
            <w:r w:rsidRPr="00AF5AB6">
              <w:rPr>
                <w:rFonts w:ascii="Arial" w:hAnsi="Arial" w:cs="Arial"/>
                <w:sz w:val="24"/>
                <w:szCs w:val="24"/>
              </w:rPr>
              <w:t>0,0 тыс. рублей</w:t>
            </w:r>
          </w:p>
        </w:tc>
      </w:tr>
      <w:tr w:rsidR="004022C9" w:rsidRPr="00AF5AB6" w:rsidTr="004022C9">
        <w:trPr>
          <w:trHeight w:val="284"/>
        </w:trPr>
        <w:tc>
          <w:tcPr>
            <w:tcW w:w="3340" w:type="dxa"/>
            <w:vMerge/>
          </w:tcPr>
          <w:p w:rsidR="004022C9" w:rsidRPr="00AF5AB6" w:rsidRDefault="004022C9" w:rsidP="004022C9">
            <w:pPr>
              <w:rPr>
                <w:rFonts w:cs="Arial"/>
              </w:rPr>
            </w:pPr>
          </w:p>
        </w:tc>
        <w:tc>
          <w:tcPr>
            <w:tcW w:w="6219" w:type="dxa"/>
          </w:tcPr>
          <w:p w:rsidR="004022C9" w:rsidRPr="00AF5AB6" w:rsidRDefault="004022C9" w:rsidP="004022C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F5AB6">
              <w:rPr>
                <w:rFonts w:ascii="Arial" w:hAnsi="Arial" w:cs="Arial"/>
                <w:sz w:val="24"/>
                <w:szCs w:val="24"/>
              </w:rPr>
              <w:t xml:space="preserve">2025 год - </w:t>
            </w:r>
            <w:r w:rsidR="000E1635">
              <w:rPr>
                <w:rFonts w:ascii="Arial" w:hAnsi="Arial" w:cs="Arial"/>
                <w:sz w:val="24"/>
                <w:szCs w:val="24"/>
              </w:rPr>
              <w:t>1</w:t>
            </w:r>
            <w:r w:rsidRPr="00AF5AB6">
              <w:rPr>
                <w:rFonts w:ascii="Arial" w:hAnsi="Arial" w:cs="Arial"/>
                <w:sz w:val="24"/>
                <w:szCs w:val="24"/>
              </w:rPr>
              <w:t>0,0 тыс. рублей</w:t>
            </w:r>
          </w:p>
        </w:tc>
      </w:tr>
      <w:tr w:rsidR="004022C9" w:rsidRPr="00AF5AB6" w:rsidTr="004022C9">
        <w:trPr>
          <w:trHeight w:val="284"/>
        </w:trPr>
        <w:tc>
          <w:tcPr>
            <w:tcW w:w="3340" w:type="dxa"/>
            <w:vMerge/>
          </w:tcPr>
          <w:p w:rsidR="004022C9" w:rsidRPr="00AF5AB6" w:rsidRDefault="004022C9" w:rsidP="004022C9">
            <w:pPr>
              <w:rPr>
                <w:rFonts w:cs="Arial"/>
              </w:rPr>
            </w:pPr>
          </w:p>
        </w:tc>
        <w:tc>
          <w:tcPr>
            <w:tcW w:w="6219" w:type="dxa"/>
          </w:tcPr>
          <w:p w:rsidR="004022C9" w:rsidRPr="00AF5AB6" w:rsidRDefault="004022C9" w:rsidP="00F5658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F5AB6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  <w:r w:rsidR="00F5658C">
              <w:rPr>
                <w:rFonts w:ascii="Arial" w:hAnsi="Arial" w:cs="Arial"/>
                <w:sz w:val="24"/>
                <w:szCs w:val="24"/>
              </w:rPr>
              <w:t>-</w:t>
            </w:r>
            <w:r w:rsidRPr="00AF5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635">
              <w:rPr>
                <w:rFonts w:ascii="Arial" w:hAnsi="Arial" w:cs="Arial"/>
                <w:sz w:val="24"/>
                <w:szCs w:val="24"/>
              </w:rPr>
              <w:t>1</w:t>
            </w:r>
            <w:r w:rsidRPr="00AF5AB6">
              <w:rPr>
                <w:rFonts w:ascii="Arial" w:hAnsi="Arial" w:cs="Arial"/>
                <w:sz w:val="24"/>
                <w:szCs w:val="24"/>
              </w:rPr>
              <w:t>0,0 тыс. рублей</w:t>
            </w:r>
          </w:p>
        </w:tc>
      </w:tr>
    </w:tbl>
    <w:p w:rsidR="004022C9" w:rsidRDefault="004022C9" w:rsidP="004022C9">
      <w:pPr>
        <w:jc w:val="center"/>
        <w:rPr>
          <w:rFonts w:cs="Arial"/>
          <w:kern w:val="2"/>
        </w:rPr>
      </w:pPr>
    </w:p>
    <w:p w:rsidR="00F61ACF" w:rsidRPr="008D51A3" w:rsidRDefault="00F61ACF" w:rsidP="00F61ACF">
      <w:pPr>
        <w:jc w:val="center"/>
        <w:rPr>
          <w:rFonts w:cs="Arial"/>
        </w:rPr>
      </w:pPr>
      <w:r w:rsidRPr="00DE5AD2">
        <w:rPr>
          <w:rFonts w:cs="Arial"/>
        </w:rPr>
        <w:t xml:space="preserve">Подпрограмма </w:t>
      </w:r>
      <w:r>
        <w:rPr>
          <w:rFonts w:cs="Arial"/>
        </w:rPr>
        <w:t>2</w:t>
      </w:r>
      <w:r w:rsidRPr="00DE5AD2">
        <w:rPr>
          <w:rFonts w:cs="Arial"/>
        </w:rPr>
        <w:t>. «</w:t>
      </w:r>
      <w:r w:rsidRPr="00AF5AB6">
        <w:rPr>
          <w:rFonts w:cs="Arial"/>
        </w:rPr>
        <w:t>Организация и содержание мест захоронения</w:t>
      </w:r>
      <w:r w:rsidRPr="00DE5AD2">
        <w:rPr>
          <w:rFonts w:cs="Arial"/>
        </w:rPr>
        <w:t>»</w:t>
      </w:r>
      <w:r w:rsidRPr="00804A5C">
        <w:rPr>
          <w:rFonts w:cs="Arial"/>
        </w:rPr>
        <w:t xml:space="preserve"> </w:t>
      </w:r>
      <w:r w:rsidRPr="008D51A3">
        <w:rPr>
          <w:rFonts w:cs="Arial"/>
        </w:rPr>
        <w:t xml:space="preserve">муниципальной программы </w:t>
      </w:r>
      <w:r>
        <w:rPr>
          <w:rFonts w:cs="Arial"/>
          <w:bCs/>
        </w:rPr>
        <w:t>Подгорен</w:t>
      </w:r>
      <w:r w:rsidRPr="004F4803">
        <w:rPr>
          <w:rFonts w:cs="Arial"/>
          <w:bCs/>
        </w:rPr>
        <w:t>ского сельского поселения</w:t>
      </w:r>
      <w:r w:rsidRPr="004F4803">
        <w:rPr>
          <w:rFonts w:cs="Arial"/>
        </w:rPr>
        <w:t xml:space="preserve"> Россошанского муниципального района</w:t>
      </w:r>
      <w:r w:rsidRPr="008D51A3">
        <w:rPr>
          <w:rFonts w:cs="Arial"/>
          <w:bCs/>
        </w:rPr>
        <w:t xml:space="preserve"> «</w:t>
      </w:r>
      <w:r w:rsidRPr="00AF5AB6">
        <w:t>Благоустройство Подгоренского сельского поселения</w:t>
      </w:r>
      <w:r w:rsidRPr="008D51A3">
        <w:rPr>
          <w:rFonts w:cs="Arial"/>
          <w:bCs/>
        </w:rPr>
        <w:t>»</w:t>
      </w:r>
    </w:p>
    <w:p w:rsidR="00F61ACF" w:rsidRPr="00DE5AD2" w:rsidRDefault="00F61ACF" w:rsidP="00F61ACF">
      <w:pPr>
        <w:ind w:firstLine="709"/>
        <w:jc w:val="center"/>
        <w:rPr>
          <w:rFonts w:cs="Arial"/>
        </w:rPr>
      </w:pPr>
    </w:p>
    <w:p w:rsidR="00F61ACF" w:rsidRDefault="00F61ACF" w:rsidP="00F61ACF">
      <w:pPr>
        <w:ind w:firstLine="0"/>
        <w:jc w:val="center"/>
        <w:rPr>
          <w:rFonts w:cs="Arial"/>
        </w:rPr>
      </w:pPr>
      <w:r w:rsidRPr="00DE5AD2">
        <w:rPr>
          <w:rFonts w:cs="Arial"/>
        </w:rPr>
        <w:t xml:space="preserve">ПАСПОРТ </w:t>
      </w:r>
    </w:p>
    <w:p w:rsidR="00F61ACF" w:rsidRPr="00DE5AD2" w:rsidRDefault="00F61ACF" w:rsidP="00F61ACF">
      <w:pPr>
        <w:ind w:firstLine="0"/>
        <w:jc w:val="center"/>
        <w:rPr>
          <w:rFonts w:cs="Arial"/>
        </w:rPr>
      </w:pPr>
      <w:r w:rsidRPr="00DE5AD2">
        <w:rPr>
          <w:rFonts w:cs="Arial"/>
        </w:rPr>
        <w:t>Подпрограмма 1. «</w:t>
      </w:r>
      <w:r w:rsidRPr="00AF5AB6">
        <w:rPr>
          <w:rFonts w:cs="Arial"/>
        </w:rPr>
        <w:t>Организация и содержание мест захоронения</w:t>
      </w:r>
      <w:r w:rsidRPr="00DE5AD2">
        <w:rPr>
          <w:rFonts w:cs="Arial"/>
        </w:rPr>
        <w:t>»</w:t>
      </w:r>
    </w:p>
    <w:p w:rsidR="00F61ACF" w:rsidRPr="00DE5AD2" w:rsidRDefault="00F61ACF" w:rsidP="00F61ACF">
      <w:pPr>
        <w:ind w:firstLine="0"/>
        <w:jc w:val="center"/>
        <w:rPr>
          <w:rFonts w:cs="Arial"/>
        </w:rPr>
      </w:pPr>
      <w:r w:rsidRPr="00DE5AD2">
        <w:rPr>
          <w:rFonts w:cs="Arial"/>
        </w:rPr>
        <w:t>(</w:t>
      </w:r>
      <w:r>
        <w:rPr>
          <w:rFonts w:cs="Arial"/>
        </w:rPr>
        <w:t>д</w:t>
      </w:r>
      <w:r w:rsidRPr="00DE5AD2">
        <w:rPr>
          <w:rFonts w:cs="Arial"/>
        </w:rPr>
        <w:t>алее – подпрограмма)</w:t>
      </w:r>
    </w:p>
    <w:p w:rsidR="00F61ACF" w:rsidRDefault="00F61ACF" w:rsidP="004022C9">
      <w:pPr>
        <w:jc w:val="center"/>
        <w:rPr>
          <w:rFonts w:cs="Arial"/>
          <w:kern w:val="2"/>
        </w:rPr>
      </w:pP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4022C9" w:rsidRPr="00AF5AB6" w:rsidTr="004022C9">
        <w:trPr>
          <w:trHeight w:val="702"/>
        </w:trPr>
        <w:tc>
          <w:tcPr>
            <w:tcW w:w="3340" w:type="dxa"/>
          </w:tcPr>
          <w:p w:rsidR="004022C9" w:rsidRPr="00AF5AB6" w:rsidRDefault="004022C9" w:rsidP="004022C9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6219" w:type="dxa"/>
          </w:tcPr>
          <w:p w:rsidR="004022C9" w:rsidRPr="00AF5AB6" w:rsidRDefault="00D50232" w:rsidP="00D50232">
            <w:pPr>
              <w:ind w:firstLine="0"/>
              <w:rPr>
                <w:rFonts w:cs="Arial"/>
              </w:rPr>
            </w:pPr>
            <w:r w:rsidRPr="00AF5AB6">
              <w:rPr>
                <w:rFonts w:cs="Arial"/>
                <w:color w:val="000000"/>
              </w:rPr>
              <w:t>Администрация Подгоренского сельского поселения</w:t>
            </w:r>
            <w:r w:rsidRPr="00E975F7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993D93">
              <w:rPr>
                <w:rFonts w:cs="Arial"/>
              </w:rPr>
              <w:t>Россошанского муниципального района Воронежской области</w:t>
            </w:r>
          </w:p>
        </w:tc>
      </w:tr>
      <w:tr w:rsidR="004022C9" w:rsidRPr="00AF5AB6" w:rsidTr="004022C9">
        <w:trPr>
          <w:trHeight w:val="648"/>
        </w:trPr>
        <w:tc>
          <w:tcPr>
            <w:tcW w:w="3340" w:type="dxa"/>
          </w:tcPr>
          <w:p w:rsidR="004022C9" w:rsidRPr="00AF5AB6" w:rsidRDefault="004022C9" w:rsidP="004022C9">
            <w:pPr>
              <w:ind w:firstLine="0"/>
              <w:rPr>
                <w:rFonts w:cs="Arial"/>
                <w:highlight w:val="yellow"/>
              </w:rPr>
            </w:pPr>
            <w:r w:rsidRPr="00AF5AB6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6219" w:type="dxa"/>
          </w:tcPr>
          <w:p w:rsidR="004022C9" w:rsidRPr="00AF5AB6" w:rsidRDefault="004022C9" w:rsidP="004022C9">
            <w:pPr>
              <w:ind w:firstLine="16"/>
              <w:rPr>
                <w:rFonts w:cs="Arial"/>
              </w:rPr>
            </w:pPr>
            <w:r w:rsidRPr="00AF5AB6">
              <w:rPr>
                <w:rFonts w:cs="Arial"/>
                <w:bCs/>
                <w:color w:val="000000"/>
              </w:rPr>
              <w:t>С</w:t>
            </w:r>
            <w:r w:rsidRPr="00AF5AB6">
              <w:rPr>
                <w:rFonts w:cs="Arial"/>
              </w:rPr>
              <w:t>одержание мест захоронения</w:t>
            </w:r>
          </w:p>
          <w:p w:rsidR="004022C9" w:rsidRPr="00AF5AB6" w:rsidRDefault="004022C9" w:rsidP="004022C9">
            <w:pPr>
              <w:ind w:firstLine="16"/>
              <w:rPr>
                <w:rFonts w:cs="Arial"/>
                <w:highlight w:val="yellow"/>
              </w:rPr>
            </w:pPr>
          </w:p>
        </w:tc>
      </w:tr>
      <w:tr w:rsidR="00862CCB" w:rsidRPr="00AF5AB6" w:rsidTr="00D50232">
        <w:trPr>
          <w:trHeight w:val="98"/>
        </w:trPr>
        <w:tc>
          <w:tcPr>
            <w:tcW w:w="3340" w:type="dxa"/>
          </w:tcPr>
          <w:p w:rsidR="00862CCB" w:rsidRPr="00E975F7" w:rsidRDefault="00862CCB" w:rsidP="00A10D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19" w:type="dxa"/>
          </w:tcPr>
          <w:p w:rsidR="00862CCB" w:rsidRPr="00AF5AB6" w:rsidRDefault="00862CCB" w:rsidP="004022C9">
            <w:pPr>
              <w:ind w:firstLine="16"/>
              <w:rPr>
                <w:rFonts w:cs="Arial"/>
              </w:rPr>
            </w:pPr>
            <w:r w:rsidRPr="00AF5AB6">
              <w:rPr>
                <w:rFonts w:cs="Arial"/>
              </w:rPr>
              <w:t>Повышение уровня благоустройства</w:t>
            </w:r>
          </w:p>
        </w:tc>
      </w:tr>
      <w:tr w:rsidR="00862CCB" w:rsidRPr="00AF5AB6" w:rsidTr="004022C9">
        <w:trPr>
          <w:trHeight w:val="648"/>
        </w:trPr>
        <w:tc>
          <w:tcPr>
            <w:tcW w:w="3340" w:type="dxa"/>
          </w:tcPr>
          <w:p w:rsidR="00862CCB" w:rsidRPr="00E975F7" w:rsidRDefault="00862CCB" w:rsidP="00A10D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19" w:type="dxa"/>
          </w:tcPr>
          <w:p w:rsidR="00862CCB" w:rsidRPr="00AF5AB6" w:rsidRDefault="00862CCB" w:rsidP="004022C9">
            <w:pPr>
              <w:ind w:firstLine="16"/>
              <w:rPr>
                <w:rFonts w:cs="Arial"/>
                <w:color w:val="000000"/>
              </w:rPr>
            </w:pPr>
            <w:r w:rsidRPr="00AF5AB6">
              <w:rPr>
                <w:rFonts w:cs="Arial"/>
                <w:bCs/>
                <w:color w:val="000000"/>
              </w:rPr>
              <w:t xml:space="preserve">Проведение работ по санитарной очистке и благоустройству действующих кладбищ                            </w:t>
            </w:r>
          </w:p>
        </w:tc>
      </w:tr>
      <w:tr w:rsidR="004022C9" w:rsidRPr="00AF5AB6" w:rsidTr="004022C9">
        <w:trPr>
          <w:trHeight w:val="352"/>
        </w:trPr>
        <w:tc>
          <w:tcPr>
            <w:tcW w:w="3340" w:type="dxa"/>
          </w:tcPr>
          <w:p w:rsidR="004022C9" w:rsidRPr="00AF5AB6" w:rsidRDefault="00862CCB" w:rsidP="00D02B39">
            <w:pPr>
              <w:ind w:firstLine="0"/>
              <w:rPr>
                <w:rFonts w:cs="Arial"/>
              </w:rPr>
            </w:pPr>
            <w:r w:rsidRPr="00E975F7">
              <w:t>Показатели (индикаторы) подпрограммы</w:t>
            </w:r>
          </w:p>
        </w:tc>
        <w:tc>
          <w:tcPr>
            <w:tcW w:w="6219" w:type="dxa"/>
          </w:tcPr>
          <w:p w:rsidR="004022C9" w:rsidRPr="00AF5AB6" w:rsidRDefault="00862CCB" w:rsidP="004022C9">
            <w:pPr>
              <w:ind w:firstLine="16"/>
              <w:rPr>
                <w:rFonts w:cs="Arial"/>
              </w:rPr>
            </w:pPr>
            <w:r>
              <w:rPr>
                <w:rFonts w:cs="Arial"/>
                <w:color w:val="000000"/>
                <w:kern w:val="2"/>
              </w:rPr>
              <w:t>И</w:t>
            </w:r>
            <w:r w:rsidR="004022C9" w:rsidRPr="00AF5AB6">
              <w:rPr>
                <w:rFonts w:cs="Arial"/>
                <w:color w:val="000000"/>
                <w:kern w:val="2"/>
              </w:rPr>
              <w:t xml:space="preserve">сполнение расходных обязательств по содержанию мест захоронения, % </w:t>
            </w:r>
          </w:p>
        </w:tc>
      </w:tr>
      <w:tr w:rsidR="004022C9" w:rsidRPr="00AF5AB6" w:rsidTr="004022C9">
        <w:trPr>
          <w:trHeight w:val="648"/>
        </w:trPr>
        <w:tc>
          <w:tcPr>
            <w:tcW w:w="3340" w:type="dxa"/>
          </w:tcPr>
          <w:p w:rsidR="004022C9" w:rsidRPr="00AF5AB6" w:rsidRDefault="00862CCB" w:rsidP="004022C9">
            <w:pPr>
              <w:ind w:firstLine="0"/>
              <w:rPr>
                <w:rFonts w:cs="Arial"/>
                <w:highlight w:val="yellow"/>
              </w:rPr>
            </w:pPr>
            <w:r w:rsidRPr="00E975F7">
              <w:t>Сроки реализации подпрограммы</w:t>
            </w:r>
          </w:p>
        </w:tc>
        <w:tc>
          <w:tcPr>
            <w:tcW w:w="6219" w:type="dxa"/>
          </w:tcPr>
          <w:p w:rsidR="004022C9" w:rsidRPr="00AF5AB6" w:rsidRDefault="004022C9" w:rsidP="004022C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F5AB6">
              <w:rPr>
                <w:sz w:val="24"/>
                <w:szCs w:val="24"/>
              </w:rPr>
              <w:t xml:space="preserve">2021 – 2026 </w:t>
            </w:r>
          </w:p>
          <w:p w:rsidR="004022C9" w:rsidRPr="00AF5AB6" w:rsidRDefault="004022C9" w:rsidP="004022C9">
            <w:pPr>
              <w:rPr>
                <w:rFonts w:cs="Arial"/>
                <w:highlight w:val="yellow"/>
              </w:rPr>
            </w:pPr>
          </w:p>
        </w:tc>
      </w:tr>
      <w:tr w:rsidR="004022C9" w:rsidRPr="00AF5AB6" w:rsidTr="004022C9">
        <w:trPr>
          <w:trHeight w:val="519"/>
        </w:trPr>
        <w:tc>
          <w:tcPr>
            <w:tcW w:w="3340" w:type="dxa"/>
            <w:vMerge w:val="restart"/>
          </w:tcPr>
          <w:p w:rsidR="004022C9" w:rsidRPr="00AF5AB6" w:rsidRDefault="00862CCB" w:rsidP="004022C9">
            <w:pPr>
              <w:ind w:firstLine="0"/>
              <w:rPr>
                <w:rFonts w:cs="Arial"/>
              </w:rPr>
            </w:pPr>
            <w:r w:rsidRPr="00E975F7">
              <w:t xml:space="preserve">Объемы и источники финансирования подпрограммы (в </w:t>
            </w:r>
            <w:r w:rsidRPr="00E975F7">
              <w:lastRenderedPageBreak/>
              <w:t>действующих ценах каждого года реализации подпрограммы)</w:t>
            </w:r>
          </w:p>
        </w:tc>
        <w:tc>
          <w:tcPr>
            <w:tcW w:w="6219" w:type="dxa"/>
          </w:tcPr>
          <w:p w:rsidR="004022C9" w:rsidRPr="00AF5AB6" w:rsidRDefault="004022C9" w:rsidP="00561D89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F5AB6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Подгоренского сельского поселения </w:t>
            </w:r>
            <w:r w:rsidR="00561D89">
              <w:rPr>
                <w:rFonts w:ascii="Arial" w:hAnsi="Arial" w:cs="Arial"/>
                <w:color w:val="000000"/>
                <w:sz w:val="24"/>
                <w:szCs w:val="24"/>
              </w:rPr>
              <w:t>173,3</w:t>
            </w: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руб., в том числе: </w:t>
            </w:r>
          </w:p>
        </w:tc>
      </w:tr>
      <w:tr w:rsidR="004022C9" w:rsidRPr="00AF5AB6" w:rsidTr="004022C9">
        <w:trPr>
          <w:trHeight w:val="284"/>
        </w:trPr>
        <w:tc>
          <w:tcPr>
            <w:tcW w:w="3340" w:type="dxa"/>
            <w:vMerge/>
          </w:tcPr>
          <w:p w:rsidR="004022C9" w:rsidRPr="00AF5AB6" w:rsidRDefault="004022C9" w:rsidP="004022C9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4022C9" w:rsidRPr="00AF5AB6" w:rsidRDefault="004022C9" w:rsidP="00561D89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2021 год – </w:t>
            </w:r>
            <w:r w:rsidR="00561D89">
              <w:rPr>
                <w:rFonts w:ascii="Arial" w:hAnsi="Arial" w:cs="Arial"/>
                <w:color w:val="000000"/>
                <w:sz w:val="24"/>
                <w:szCs w:val="24"/>
              </w:rPr>
              <w:t>29,3</w:t>
            </w: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4022C9" w:rsidRPr="00AF5AB6" w:rsidTr="004022C9">
        <w:trPr>
          <w:trHeight w:val="284"/>
        </w:trPr>
        <w:tc>
          <w:tcPr>
            <w:tcW w:w="3340" w:type="dxa"/>
            <w:vMerge/>
          </w:tcPr>
          <w:p w:rsidR="004022C9" w:rsidRPr="00AF5AB6" w:rsidRDefault="004022C9" w:rsidP="004022C9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4022C9" w:rsidRPr="00AF5AB6" w:rsidRDefault="004022C9" w:rsidP="00561D89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2022 год – </w:t>
            </w:r>
            <w:r w:rsidR="00561D89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4022C9" w:rsidRPr="00AF5AB6" w:rsidTr="004022C9">
        <w:trPr>
          <w:trHeight w:val="284"/>
        </w:trPr>
        <w:tc>
          <w:tcPr>
            <w:tcW w:w="3340" w:type="dxa"/>
            <w:vMerge/>
          </w:tcPr>
          <w:p w:rsidR="004022C9" w:rsidRPr="00AF5AB6" w:rsidRDefault="004022C9" w:rsidP="004022C9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4022C9" w:rsidRPr="00AF5AB6" w:rsidRDefault="004022C9" w:rsidP="004022C9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2023 год - </w:t>
            </w:r>
            <w:r w:rsidR="00561D89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  <w:r w:rsidR="00561D89"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</w:tr>
      <w:tr w:rsidR="004022C9" w:rsidRPr="00AF5AB6" w:rsidTr="004022C9">
        <w:trPr>
          <w:trHeight w:val="284"/>
        </w:trPr>
        <w:tc>
          <w:tcPr>
            <w:tcW w:w="3340" w:type="dxa"/>
            <w:vMerge/>
          </w:tcPr>
          <w:p w:rsidR="004022C9" w:rsidRPr="00AF5AB6" w:rsidRDefault="004022C9" w:rsidP="004022C9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4022C9" w:rsidRPr="00AF5AB6" w:rsidRDefault="004022C9" w:rsidP="004022C9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год - </w:t>
            </w:r>
            <w:r w:rsidR="00561D89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  <w:r w:rsidR="00561D89"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</w:tr>
      <w:tr w:rsidR="004022C9" w:rsidRPr="00AF5AB6" w:rsidTr="004022C9">
        <w:trPr>
          <w:trHeight w:val="284"/>
        </w:trPr>
        <w:tc>
          <w:tcPr>
            <w:tcW w:w="3340" w:type="dxa"/>
            <w:vMerge/>
          </w:tcPr>
          <w:p w:rsidR="004022C9" w:rsidRPr="00AF5AB6" w:rsidRDefault="004022C9" w:rsidP="004022C9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4022C9" w:rsidRPr="00AF5AB6" w:rsidRDefault="004022C9" w:rsidP="004022C9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2025 год - </w:t>
            </w:r>
            <w:r w:rsidR="00561D89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  <w:r w:rsidR="00561D89"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</w:tr>
      <w:tr w:rsidR="004022C9" w:rsidRPr="00AF5AB6" w:rsidTr="004022C9">
        <w:trPr>
          <w:trHeight w:val="284"/>
        </w:trPr>
        <w:tc>
          <w:tcPr>
            <w:tcW w:w="3340" w:type="dxa"/>
            <w:vMerge/>
          </w:tcPr>
          <w:p w:rsidR="004022C9" w:rsidRPr="00AF5AB6" w:rsidRDefault="004022C9" w:rsidP="004022C9">
            <w:pPr>
              <w:ind w:firstLine="0"/>
              <w:rPr>
                <w:rFonts w:cs="Arial"/>
              </w:rPr>
            </w:pPr>
          </w:p>
        </w:tc>
        <w:tc>
          <w:tcPr>
            <w:tcW w:w="6219" w:type="dxa"/>
          </w:tcPr>
          <w:p w:rsidR="004022C9" w:rsidRPr="00AF5AB6" w:rsidRDefault="004022C9" w:rsidP="004022C9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2026 год – </w:t>
            </w:r>
            <w:r w:rsidR="00561D89">
              <w:rPr>
                <w:rFonts w:ascii="Arial" w:hAnsi="Arial" w:cs="Arial"/>
                <w:color w:val="000000"/>
                <w:sz w:val="24"/>
                <w:szCs w:val="24"/>
              </w:rPr>
              <w:t>28,8</w:t>
            </w:r>
            <w:r w:rsidR="00561D89"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</w:t>
            </w:r>
          </w:p>
        </w:tc>
      </w:tr>
    </w:tbl>
    <w:p w:rsidR="00D50232" w:rsidRPr="00AF5AB6" w:rsidRDefault="00D50232" w:rsidP="000D1092">
      <w:pPr>
        <w:ind w:firstLine="709"/>
        <w:rPr>
          <w:rFonts w:cs="Arial"/>
          <w:bCs/>
          <w:highlight w:val="yellow"/>
        </w:rPr>
      </w:pPr>
    </w:p>
    <w:p w:rsidR="00F61ACF" w:rsidRDefault="00F61ACF" w:rsidP="00E5103A">
      <w:pPr>
        <w:ind w:firstLine="709"/>
        <w:jc w:val="center"/>
        <w:rPr>
          <w:rFonts w:cs="Arial"/>
          <w:bCs/>
          <w:caps/>
        </w:rPr>
      </w:pPr>
    </w:p>
    <w:p w:rsidR="00F61ACF" w:rsidRPr="008D51A3" w:rsidRDefault="00F61ACF" w:rsidP="00F61ACF">
      <w:pPr>
        <w:jc w:val="center"/>
        <w:rPr>
          <w:rFonts w:cs="Arial"/>
        </w:rPr>
      </w:pPr>
      <w:r w:rsidRPr="00DE5AD2">
        <w:rPr>
          <w:rFonts w:cs="Arial"/>
        </w:rPr>
        <w:t xml:space="preserve">Подпрограмма </w:t>
      </w:r>
      <w:r>
        <w:rPr>
          <w:rFonts w:cs="Arial"/>
        </w:rPr>
        <w:t>2</w:t>
      </w:r>
      <w:r w:rsidRPr="00DE5AD2">
        <w:rPr>
          <w:rFonts w:cs="Arial"/>
        </w:rPr>
        <w:t>. «</w:t>
      </w:r>
      <w:r w:rsidRPr="00AF5AB6">
        <w:rPr>
          <w:rFonts w:cs="Arial"/>
        </w:rPr>
        <w:t>Прочие мероприятия по благоустройству</w:t>
      </w:r>
      <w:r w:rsidRPr="00DE5AD2">
        <w:rPr>
          <w:rFonts w:cs="Arial"/>
        </w:rPr>
        <w:t>»</w:t>
      </w:r>
      <w:r w:rsidRPr="00804A5C">
        <w:rPr>
          <w:rFonts w:cs="Arial"/>
        </w:rPr>
        <w:t xml:space="preserve"> </w:t>
      </w:r>
      <w:r w:rsidRPr="008D51A3">
        <w:rPr>
          <w:rFonts w:cs="Arial"/>
        </w:rPr>
        <w:t xml:space="preserve">муниципальной программы </w:t>
      </w:r>
      <w:r>
        <w:rPr>
          <w:rFonts w:cs="Arial"/>
          <w:bCs/>
        </w:rPr>
        <w:t>Подгорен</w:t>
      </w:r>
      <w:r w:rsidRPr="004F4803">
        <w:rPr>
          <w:rFonts w:cs="Arial"/>
          <w:bCs/>
        </w:rPr>
        <w:t>ского сельского поселения</w:t>
      </w:r>
      <w:r w:rsidRPr="004F4803">
        <w:rPr>
          <w:rFonts w:cs="Arial"/>
        </w:rPr>
        <w:t xml:space="preserve"> Россошанского муниципального района</w:t>
      </w:r>
      <w:r w:rsidRPr="008D51A3">
        <w:rPr>
          <w:rFonts w:cs="Arial"/>
          <w:bCs/>
        </w:rPr>
        <w:t xml:space="preserve"> «</w:t>
      </w:r>
      <w:r w:rsidRPr="00AF5AB6">
        <w:t>Благоустройство Подгоренского сельского поселения</w:t>
      </w:r>
      <w:r w:rsidRPr="008D51A3">
        <w:rPr>
          <w:rFonts w:cs="Arial"/>
          <w:bCs/>
        </w:rPr>
        <w:t>»</w:t>
      </w:r>
    </w:p>
    <w:p w:rsidR="00F61ACF" w:rsidRPr="00DE5AD2" w:rsidRDefault="00F61ACF" w:rsidP="00F61ACF">
      <w:pPr>
        <w:ind w:firstLine="709"/>
        <w:jc w:val="center"/>
        <w:rPr>
          <w:rFonts w:cs="Arial"/>
        </w:rPr>
      </w:pPr>
    </w:p>
    <w:p w:rsidR="00F61ACF" w:rsidRDefault="00F61ACF" w:rsidP="00F61ACF">
      <w:pPr>
        <w:ind w:firstLine="0"/>
        <w:jc w:val="center"/>
        <w:rPr>
          <w:rFonts w:cs="Arial"/>
        </w:rPr>
      </w:pPr>
      <w:r w:rsidRPr="00DE5AD2">
        <w:rPr>
          <w:rFonts w:cs="Arial"/>
        </w:rPr>
        <w:t xml:space="preserve">ПАСПОРТ </w:t>
      </w:r>
    </w:p>
    <w:p w:rsidR="00F61ACF" w:rsidRPr="00DE5AD2" w:rsidRDefault="00F61ACF" w:rsidP="00F61ACF">
      <w:pPr>
        <w:ind w:firstLine="0"/>
        <w:jc w:val="center"/>
        <w:rPr>
          <w:rFonts w:cs="Arial"/>
        </w:rPr>
      </w:pPr>
      <w:r w:rsidRPr="00DE5AD2">
        <w:rPr>
          <w:rFonts w:cs="Arial"/>
        </w:rPr>
        <w:t>Подпрограмма 1. «</w:t>
      </w:r>
      <w:r w:rsidRPr="00AF5AB6">
        <w:rPr>
          <w:rFonts w:cs="Arial"/>
        </w:rPr>
        <w:t>Прочие мероприятия по благоустройству</w:t>
      </w:r>
      <w:r w:rsidRPr="00DE5AD2">
        <w:rPr>
          <w:rFonts w:cs="Arial"/>
        </w:rPr>
        <w:t>»</w:t>
      </w:r>
    </w:p>
    <w:p w:rsidR="00F61ACF" w:rsidRPr="00DE5AD2" w:rsidRDefault="00F61ACF" w:rsidP="00F61ACF">
      <w:pPr>
        <w:ind w:firstLine="0"/>
        <w:jc w:val="center"/>
        <w:rPr>
          <w:rFonts w:cs="Arial"/>
        </w:rPr>
      </w:pPr>
      <w:r w:rsidRPr="00DE5AD2">
        <w:rPr>
          <w:rFonts w:cs="Arial"/>
        </w:rPr>
        <w:t>(</w:t>
      </w:r>
      <w:r>
        <w:rPr>
          <w:rFonts w:cs="Arial"/>
        </w:rPr>
        <w:t>д</w:t>
      </w:r>
      <w:r w:rsidRPr="00DE5AD2">
        <w:rPr>
          <w:rFonts w:cs="Arial"/>
        </w:rPr>
        <w:t>алее – подпрограмма)</w:t>
      </w:r>
    </w:p>
    <w:p w:rsidR="00F61ACF" w:rsidRDefault="00F61ACF" w:rsidP="00E5103A">
      <w:pPr>
        <w:ind w:firstLine="709"/>
        <w:jc w:val="center"/>
        <w:rPr>
          <w:rFonts w:cs="Arial"/>
          <w:bCs/>
          <w:caps/>
        </w:rPr>
      </w:pP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6219"/>
      </w:tblGrid>
      <w:tr w:rsidR="004022C9" w:rsidRPr="00AF5AB6" w:rsidTr="004022C9">
        <w:trPr>
          <w:trHeight w:val="702"/>
        </w:trPr>
        <w:tc>
          <w:tcPr>
            <w:tcW w:w="3340" w:type="dxa"/>
          </w:tcPr>
          <w:p w:rsidR="004022C9" w:rsidRPr="00AF5AB6" w:rsidRDefault="00862CCB" w:rsidP="004022C9">
            <w:pPr>
              <w:ind w:right="51" w:hanging="46"/>
              <w:rPr>
                <w:rFonts w:cs="Arial"/>
              </w:rPr>
            </w:pPr>
            <w:r w:rsidRPr="00E975F7">
              <w:t>Исполнители подпрограммы</w:t>
            </w:r>
          </w:p>
        </w:tc>
        <w:tc>
          <w:tcPr>
            <w:tcW w:w="6219" w:type="dxa"/>
          </w:tcPr>
          <w:p w:rsidR="004022C9" w:rsidRPr="00AF5AB6" w:rsidRDefault="00D50232" w:rsidP="004022C9">
            <w:pPr>
              <w:ind w:right="51" w:firstLine="0"/>
              <w:rPr>
                <w:rFonts w:cs="Arial"/>
              </w:rPr>
            </w:pPr>
            <w:r w:rsidRPr="00AF5AB6">
              <w:rPr>
                <w:rFonts w:cs="Arial"/>
                <w:color w:val="000000"/>
              </w:rPr>
              <w:t>Администрация Подгоренского сельского поселения</w:t>
            </w:r>
            <w:r w:rsidRPr="00E975F7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993D93">
              <w:rPr>
                <w:rFonts w:cs="Arial"/>
              </w:rPr>
              <w:t>Россошанского муниципального района Воронежской области</w:t>
            </w:r>
          </w:p>
        </w:tc>
      </w:tr>
      <w:tr w:rsidR="004022C9" w:rsidRPr="00AF5AB6" w:rsidTr="004022C9">
        <w:trPr>
          <w:trHeight w:val="648"/>
        </w:trPr>
        <w:tc>
          <w:tcPr>
            <w:tcW w:w="3340" w:type="dxa"/>
          </w:tcPr>
          <w:p w:rsidR="004022C9" w:rsidRPr="00AF5AB6" w:rsidRDefault="004022C9" w:rsidP="004022C9">
            <w:pPr>
              <w:ind w:right="51" w:hanging="46"/>
              <w:rPr>
                <w:rFonts w:cs="Arial"/>
                <w:highlight w:val="yellow"/>
              </w:rPr>
            </w:pPr>
            <w:r w:rsidRPr="00AF5AB6">
              <w:rPr>
                <w:rFonts w:cs="Arial"/>
              </w:rPr>
              <w:t xml:space="preserve">Основные мероприятия подпрограммы муниципальной </w:t>
            </w:r>
            <w:r w:rsidR="00862CCB">
              <w:rPr>
                <w:rFonts w:cs="Arial"/>
              </w:rPr>
              <w:t>под</w:t>
            </w:r>
            <w:r w:rsidRPr="00AF5AB6">
              <w:rPr>
                <w:rFonts w:cs="Arial"/>
              </w:rPr>
              <w:t>программы</w:t>
            </w:r>
          </w:p>
        </w:tc>
        <w:tc>
          <w:tcPr>
            <w:tcW w:w="6219" w:type="dxa"/>
          </w:tcPr>
          <w:p w:rsidR="004022C9" w:rsidRPr="00AF5AB6" w:rsidRDefault="00F5658C" w:rsidP="004022C9">
            <w:pPr>
              <w:ind w:right="51" w:firstLine="0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>Л</w:t>
            </w:r>
            <w:r w:rsidR="004022C9" w:rsidRPr="00AF5AB6">
              <w:rPr>
                <w:rFonts w:cs="Arial"/>
                <w:color w:val="000000"/>
              </w:rPr>
              <w:t xml:space="preserve">иквидация несанкционированных свалок; организация сбора и вывоза мусора; </w:t>
            </w:r>
            <w:r w:rsidR="004022C9" w:rsidRPr="00AF5AB6">
              <w:rPr>
                <w:rFonts w:cs="Arial"/>
              </w:rPr>
              <w:t>содержание и ремонт памятников воинам, погибшим в годы Великой Отечественной войны;</w:t>
            </w:r>
            <w:r w:rsidR="004022C9" w:rsidRPr="00AF5AB6">
              <w:rPr>
                <w:rFonts w:cs="Arial"/>
                <w:color w:val="000000"/>
              </w:rPr>
              <w:t xml:space="preserve"> выпиловка старых деревьев</w:t>
            </w:r>
          </w:p>
        </w:tc>
      </w:tr>
      <w:tr w:rsidR="00862CCB" w:rsidRPr="00AF5AB6" w:rsidTr="004022C9">
        <w:trPr>
          <w:trHeight w:val="648"/>
        </w:trPr>
        <w:tc>
          <w:tcPr>
            <w:tcW w:w="3340" w:type="dxa"/>
          </w:tcPr>
          <w:p w:rsidR="00862CCB" w:rsidRPr="00E975F7" w:rsidRDefault="00862CCB" w:rsidP="00A10D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19" w:type="dxa"/>
          </w:tcPr>
          <w:p w:rsidR="00862CCB" w:rsidRPr="00AF5AB6" w:rsidRDefault="00862CCB" w:rsidP="004022C9">
            <w:pPr>
              <w:pStyle w:val="ConsPlusCell"/>
              <w:ind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B6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Подгоренского  сельского поселения:</w:t>
            </w:r>
          </w:p>
          <w:p w:rsidR="00862CCB" w:rsidRPr="00AF5AB6" w:rsidRDefault="00862CCB" w:rsidP="004022C9">
            <w:pPr>
              <w:ind w:right="51" w:firstLine="0"/>
              <w:rPr>
                <w:rFonts w:cs="Arial"/>
              </w:rPr>
            </w:pPr>
            <w:r w:rsidRPr="00AF5AB6">
              <w:rPr>
                <w:rFonts w:cs="Arial"/>
              </w:rPr>
              <w:t>- улучшение архитектурного облика</w:t>
            </w:r>
            <w:r w:rsidRPr="00AF5AB6">
              <w:rPr>
                <w:rFonts w:cs="Arial"/>
              </w:rPr>
              <w:br/>
              <w:t xml:space="preserve">Подгоренского сельского поселения;    </w:t>
            </w:r>
            <w:r w:rsidRPr="00AF5AB6">
              <w:rPr>
                <w:rFonts w:cs="Arial"/>
              </w:rPr>
              <w:br/>
              <w:t>- повышение уровня жизни населения</w:t>
            </w:r>
            <w:r w:rsidRPr="00AF5AB6">
              <w:rPr>
                <w:rFonts w:cs="Arial"/>
              </w:rPr>
              <w:br/>
              <w:t xml:space="preserve">Подгоренского сельского поселения;    </w:t>
            </w:r>
            <w:r w:rsidRPr="00AF5AB6">
              <w:rPr>
                <w:rFonts w:cs="Arial"/>
              </w:rPr>
              <w:br/>
              <w:t>- создание комфортных условий проживания и отдыха граждан;</w:t>
            </w:r>
          </w:p>
          <w:p w:rsidR="00862CCB" w:rsidRPr="00AF5AB6" w:rsidRDefault="00862CCB" w:rsidP="004022C9">
            <w:pPr>
              <w:ind w:right="51" w:firstLine="0"/>
              <w:rPr>
                <w:rFonts w:cs="Arial"/>
              </w:rPr>
            </w:pPr>
            <w:r w:rsidRPr="00AF5AB6">
              <w:rPr>
                <w:rFonts w:cs="Arial"/>
              </w:rPr>
              <w:t>- создание комфортных условий для спортивного развития детей дошкольного   и   школьного возраста.</w:t>
            </w:r>
          </w:p>
        </w:tc>
      </w:tr>
      <w:tr w:rsidR="00862CCB" w:rsidRPr="00AF5AB6" w:rsidTr="004022C9">
        <w:trPr>
          <w:trHeight w:val="648"/>
        </w:trPr>
        <w:tc>
          <w:tcPr>
            <w:tcW w:w="3340" w:type="dxa"/>
          </w:tcPr>
          <w:p w:rsidR="00862CCB" w:rsidRPr="00E975F7" w:rsidRDefault="00862CCB" w:rsidP="00A10D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19" w:type="dxa"/>
          </w:tcPr>
          <w:p w:rsidR="00862CCB" w:rsidRPr="00AF5AB6" w:rsidRDefault="00862CCB" w:rsidP="004022C9">
            <w:pPr>
              <w:snapToGrid w:val="0"/>
              <w:ind w:right="51" w:firstLine="0"/>
              <w:rPr>
                <w:rFonts w:cs="Arial"/>
              </w:rPr>
            </w:pPr>
            <w:r w:rsidRPr="00AF5AB6">
              <w:rPr>
                <w:rFonts w:cs="Arial"/>
              </w:rPr>
              <w:t>- организация взаимодействия между предприятиями, организациями и учреждениями Подгоренского сельского поселения для решения вопросов благоустройства поселения;</w:t>
            </w:r>
          </w:p>
          <w:p w:rsidR="00862CCB" w:rsidRPr="00AF5AB6" w:rsidRDefault="00862CCB" w:rsidP="004022C9">
            <w:pPr>
              <w:snapToGrid w:val="0"/>
              <w:ind w:right="51" w:firstLine="0"/>
              <w:rPr>
                <w:rFonts w:cs="Arial"/>
              </w:rPr>
            </w:pPr>
            <w:r w:rsidRPr="00AF5AB6">
              <w:rPr>
                <w:rFonts w:cs="Arial"/>
              </w:rPr>
              <w:t>- приведение в качественное состояние элементов благоустройства населенных  пунктов Подгоренского сельского поселения;</w:t>
            </w:r>
          </w:p>
          <w:p w:rsidR="00862CCB" w:rsidRPr="00AF5AB6" w:rsidRDefault="00862CCB" w:rsidP="004022C9">
            <w:pPr>
              <w:ind w:right="51" w:firstLine="0"/>
              <w:rPr>
                <w:rFonts w:cs="Arial"/>
              </w:rPr>
            </w:pPr>
            <w:r w:rsidRPr="00AF5AB6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862CCB" w:rsidRPr="00AF5AB6" w:rsidRDefault="00862CCB" w:rsidP="004022C9">
            <w:pPr>
              <w:ind w:right="51" w:firstLine="0"/>
              <w:rPr>
                <w:rFonts w:cs="Arial"/>
                <w:bCs/>
                <w:color w:val="000000"/>
              </w:rPr>
            </w:pPr>
            <w:r w:rsidRPr="00AF5AB6">
              <w:rPr>
                <w:rFonts w:cs="Arial"/>
              </w:rPr>
              <w:t>- привлечение жителей к участию в решении проблем благоустройства населенных пунктов Подгоренского сельского поселения</w:t>
            </w:r>
            <w:r w:rsidRPr="00AF5AB6">
              <w:rPr>
                <w:rFonts w:cs="Arial"/>
                <w:bCs/>
                <w:color w:val="000000"/>
              </w:rPr>
              <w:t xml:space="preserve"> </w:t>
            </w:r>
          </w:p>
          <w:p w:rsidR="00862CCB" w:rsidRPr="00AF5AB6" w:rsidRDefault="00862CCB" w:rsidP="004022C9">
            <w:pPr>
              <w:ind w:right="51" w:firstLine="0"/>
              <w:rPr>
                <w:rFonts w:cs="Arial"/>
                <w:color w:val="000000"/>
              </w:rPr>
            </w:pPr>
            <w:r w:rsidRPr="00AF5AB6">
              <w:rPr>
                <w:rFonts w:cs="Arial"/>
              </w:rPr>
              <w:t>- устройство тротуаров и пешеходных дорожек</w:t>
            </w:r>
          </w:p>
        </w:tc>
      </w:tr>
      <w:tr w:rsidR="004022C9" w:rsidRPr="00AF5AB6" w:rsidTr="004022C9">
        <w:trPr>
          <w:trHeight w:val="352"/>
        </w:trPr>
        <w:tc>
          <w:tcPr>
            <w:tcW w:w="3340" w:type="dxa"/>
          </w:tcPr>
          <w:p w:rsidR="004022C9" w:rsidRPr="00AF5AB6" w:rsidRDefault="00862CCB" w:rsidP="007E2CEB">
            <w:pPr>
              <w:ind w:right="51" w:hanging="46"/>
              <w:rPr>
                <w:rFonts w:cs="Arial"/>
              </w:rPr>
            </w:pPr>
            <w:r w:rsidRPr="00E975F7">
              <w:t>Показатели (индикаторы) подпрограммы</w:t>
            </w:r>
          </w:p>
        </w:tc>
        <w:tc>
          <w:tcPr>
            <w:tcW w:w="6219" w:type="dxa"/>
          </w:tcPr>
          <w:p w:rsidR="004022C9" w:rsidRPr="00AF5AB6" w:rsidRDefault="00F5658C" w:rsidP="004022C9">
            <w:pPr>
              <w:ind w:right="51" w:firstLine="0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И</w:t>
            </w:r>
            <w:r w:rsidR="004022C9" w:rsidRPr="00AF5AB6">
              <w:rPr>
                <w:rFonts w:eastAsia="Calibri" w:cs="Arial"/>
                <w:lang w:eastAsia="en-US"/>
              </w:rPr>
              <w:t>сполнение расходных обязательств по организации прочего благоустройства, %.</w:t>
            </w:r>
          </w:p>
        </w:tc>
      </w:tr>
      <w:tr w:rsidR="00862CCB" w:rsidRPr="00AF5AB6" w:rsidTr="004022C9">
        <w:trPr>
          <w:trHeight w:val="648"/>
        </w:trPr>
        <w:tc>
          <w:tcPr>
            <w:tcW w:w="3340" w:type="dxa"/>
          </w:tcPr>
          <w:p w:rsidR="00862CCB" w:rsidRPr="00E975F7" w:rsidRDefault="00862CCB" w:rsidP="00A10D7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219" w:type="dxa"/>
          </w:tcPr>
          <w:p w:rsidR="00862CCB" w:rsidRPr="00AF5AB6" w:rsidRDefault="00862CCB" w:rsidP="00F5658C">
            <w:pPr>
              <w:pStyle w:val="ConsPlusNormal"/>
              <w:widowControl/>
              <w:ind w:right="51" w:firstLine="0"/>
              <w:jc w:val="both"/>
              <w:rPr>
                <w:highlight w:val="yellow"/>
              </w:rPr>
            </w:pPr>
            <w:r w:rsidRPr="00AF5A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F5AB6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862CCB" w:rsidRPr="00AF5AB6" w:rsidTr="004022C9">
        <w:trPr>
          <w:trHeight w:val="545"/>
        </w:trPr>
        <w:tc>
          <w:tcPr>
            <w:tcW w:w="3340" w:type="dxa"/>
            <w:vMerge w:val="restart"/>
          </w:tcPr>
          <w:p w:rsidR="00862CCB" w:rsidRPr="00AF5AB6" w:rsidRDefault="00862CCB" w:rsidP="004022C9">
            <w:pPr>
              <w:ind w:right="51" w:hanging="46"/>
              <w:rPr>
                <w:rFonts w:cs="Arial"/>
              </w:rPr>
            </w:pPr>
            <w:r w:rsidRPr="00AF5AB6">
              <w:rPr>
                <w:rFonts w:cs="Arial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219" w:type="dxa"/>
          </w:tcPr>
          <w:p w:rsidR="00862CCB" w:rsidRPr="00AF5AB6" w:rsidRDefault="00862CCB" w:rsidP="00D50232">
            <w:pPr>
              <w:pStyle w:val="ConsPlusCell"/>
              <w:ind w:right="5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F5AB6">
              <w:rPr>
                <w:rFonts w:ascii="Arial" w:hAnsi="Arial" w:cs="Arial"/>
                <w:sz w:val="24"/>
                <w:szCs w:val="24"/>
              </w:rPr>
              <w:t xml:space="preserve">Средства бюджета Подгоренского сельского поселения </w:t>
            </w:r>
            <w:r w:rsidR="00977725">
              <w:rPr>
                <w:rFonts w:ascii="Arial" w:hAnsi="Arial" w:cs="Arial"/>
                <w:sz w:val="24"/>
                <w:szCs w:val="24"/>
              </w:rPr>
              <w:t>436,0</w:t>
            </w:r>
            <w:r w:rsidRPr="00AF5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5AB6"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рублей, в том числе:          </w:t>
            </w:r>
          </w:p>
        </w:tc>
      </w:tr>
      <w:tr w:rsidR="00862CCB" w:rsidRPr="00AF5AB6" w:rsidTr="004022C9">
        <w:trPr>
          <w:trHeight w:val="284"/>
        </w:trPr>
        <w:tc>
          <w:tcPr>
            <w:tcW w:w="3340" w:type="dxa"/>
            <w:vMerge/>
          </w:tcPr>
          <w:p w:rsidR="00862CCB" w:rsidRPr="00AF5AB6" w:rsidRDefault="00862CCB" w:rsidP="004022C9">
            <w:pPr>
              <w:ind w:right="51" w:hanging="46"/>
              <w:rPr>
                <w:rFonts w:cs="Arial"/>
              </w:rPr>
            </w:pPr>
          </w:p>
        </w:tc>
        <w:tc>
          <w:tcPr>
            <w:tcW w:w="6219" w:type="dxa"/>
          </w:tcPr>
          <w:p w:rsidR="00862CCB" w:rsidRPr="00AF5AB6" w:rsidRDefault="00862CCB" w:rsidP="00977725">
            <w:pPr>
              <w:ind w:right="51" w:firstLine="16"/>
              <w:rPr>
                <w:rFonts w:cs="Arial"/>
                <w:color w:val="000000"/>
              </w:rPr>
            </w:pPr>
            <w:r w:rsidRPr="00AF5AB6">
              <w:rPr>
                <w:rFonts w:cs="Arial"/>
              </w:rPr>
              <w:t xml:space="preserve">2021 год </w:t>
            </w:r>
            <w:r w:rsidR="00977725">
              <w:rPr>
                <w:rFonts w:cs="Arial"/>
              </w:rPr>
              <w:t>–</w:t>
            </w:r>
            <w:r w:rsidRPr="00AF5AB6">
              <w:rPr>
                <w:rFonts w:cs="Arial"/>
              </w:rPr>
              <w:t xml:space="preserve"> </w:t>
            </w:r>
            <w:r w:rsidR="00977725">
              <w:rPr>
                <w:rFonts w:cs="Arial"/>
              </w:rPr>
              <w:t>436,0</w:t>
            </w:r>
            <w:r w:rsidRPr="00AF5AB6">
              <w:rPr>
                <w:rFonts w:cs="Arial"/>
              </w:rPr>
              <w:t xml:space="preserve">,0 тыс. рублей </w:t>
            </w:r>
          </w:p>
        </w:tc>
      </w:tr>
      <w:tr w:rsidR="00862CCB" w:rsidRPr="00AF5AB6" w:rsidTr="004022C9">
        <w:trPr>
          <w:trHeight w:val="284"/>
        </w:trPr>
        <w:tc>
          <w:tcPr>
            <w:tcW w:w="3340" w:type="dxa"/>
            <w:vMerge/>
          </w:tcPr>
          <w:p w:rsidR="00862CCB" w:rsidRPr="00AF5AB6" w:rsidRDefault="00862CCB" w:rsidP="004022C9">
            <w:pPr>
              <w:ind w:right="51" w:hanging="46"/>
              <w:rPr>
                <w:rFonts w:cs="Arial"/>
              </w:rPr>
            </w:pPr>
          </w:p>
        </w:tc>
        <w:tc>
          <w:tcPr>
            <w:tcW w:w="6219" w:type="dxa"/>
          </w:tcPr>
          <w:p w:rsidR="00862CCB" w:rsidRPr="00977725" w:rsidRDefault="00862CCB" w:rsidP="00977725">
            <w:pPr>
              <w:ind w:right="51" w:firstLine="16"/>
              <w:rPr>
                <w:rFonts w:cs="Arial"/>
              </w:rPr>
            </w:pPr>
            <w:r w:rsidRPr="00977725">
              <w:rPr>
                <w:rFonts w:cs="Arial"/>
                <w:color w:val="000000"/>
              </w:rPr>
              <w:t xml:space="preserve">2022 год – </w:t>
            </w:r>
            <w:r w:rsidR="00977725" w:rsidRPr="00977725">
              <w:rPr>
                <w:rFonts w:cs="Arial"/>
                <w:color w:val="000000"/>
              </w:rPr>
              <w:t>0,0</w:t>
            </w:r>
            <w:r w:rsidRPr="00977725">
              <w:rPr>
                <w:rFonts w:cs="Arial"/>
                <w:color w:val="000000"/>
              </w:rPr>
              <w:t xml:space="preserve"> тыс. рублей</w:t>
            </w:r>
          </w:p>
        </w:tc>
      </w:tr>
      <w:tr w:rsidR="00862CCB" w:rsidRPr="00AF5AB6" w:rsidTr="004022C9">
        <w:trPr>
          <w:trHeight w:val="284"/>
        </w:trPr>
        <w:tc>
          <w:tcPr>
            <w:tcW w:w="3340" w:type="dxa"/>
            <w:vMerge/>
          </w:tcPr>
          <w:p w:rsidR="00862CCB" w:rsidRPr="00AF5AB6" w:rsidRDefault="00862CCB" w:rsidP="004022C9">
            <w:pPr>
              <w:ind w:right="51" w:hanging="46"/>
              <w:rPr>
                <w:rFonts w:cs="Arial"/>
              </w:rPr>
            </w:pPr>
          </w:p>
        </w:tc>
        <w:tc>
          <w:tcPr>
            <w:tcW w:w="6219" w:type="dxa"/>
          </w:tcPr>
          <w:p w:rsidR="00862CCB" w:rsidRPr="00977725" w:rsidRDefault="00862CCB" w:rsidP="004022C9">
            <w:pPr>
              <w:pStyle w:val="ConsPlusCell"/>
              <w:ind w:right="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7725">
              <w:rPr>
                <w:rFonts w:ascii="Arial" w:hAnsi="Arial" w:cs="Arial"/>
                <w:color w:val="000000"/>
                <w:sz w:val="24"/>
                <w:szCs w:val="24"/>
              </w:rPr>
              <w:t xml:space="preserve">2023 год - </w:t>
            </w:r>
            <w:r w:rsidR="00977725" w:rsidRPr="00977725">
              <w:rPr>
                <w:rFonts w:ascii="Arial" w:hAnsi="Arial" w:cs="Arial"/>
                <w:color w:val="000000"/>
                <w:sz w:val="24"/>
                <w:szCs w:val="24"/>
              </w:rPr>
              <w:t xml:space="preserve">0,0 </w:t>
            </w:r>
            <w:r w:rsidRPr="0097772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</w:tr>
      <w:tr w:rsidR="00862CCB" w:rsidRPr="00AF5AB6" w:rsidTr="004022C9">
        <w:trPr>
          <w:trHeight w:val="284"/>
        </w:trPr>
        <w:tc>
          <w:tcPr>
            <w:tcW w:w="3340" w:type="dxa"/>
            <w:vMerge/>
          </w:tcPr>
          <w:p w:rsidR="00862CCB" w:rsidRPr="00AF5AB6" w:rsidRDefault="00862CCB" w:rsidP="004022C9">
            <w:pPr>
              <w:ind w:right="51" w:hanging="46"/>
              <w:rPr>
                <w:rFonts w:cs="Arial"/>
              </w:rPr>
            </w:pPr>
          </w:p>
        </w:tc>
        <w:tc>
          <w:tcPr>
            <w:tcW w:w="6219" w:type="dxa"/>
          </w:tcPr>
          <w:p w:rsidR="00862CCB" w:rsidRPr="00977725" w:rsidRDefault="00862CCB" w:rsidP="00977725">
            <w:pPr>
              <w:pStyle w:val="ConsPlusCell"/>
              <w:ind w:right="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7725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год - </w:t>
            </w:r>
            <w:r w:rsidR="00977725" w:rsidRPr="00977725">
              <w:rPr>
                <w:rFonts w:ascii="Arial" w:hAnsi="Arial" w:cs="Arial"/>
                <w:color w:val="000000"/>
                <w:sz w:val="24"/>
                <w:szCs w:val="24"/>
              </w:rPr>
              <w:t xml:space="preserve">0,0 </w:t>
            </w:r>
            <w:r w:rsidRPr="0097772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</w:tr>
      <w:tr w:rsidR="00862CCB" w:rsidRPr="00AF5AB6" w:rsidTr="004022C9">
        <w:trPr>
          <w:trHeight w:val="284"/>
        </w:trPr>
        <w:tc>
          <w:tcPr>
            <w:tcW w:w="3340" w:type="dxa"/>
            <w:vMerge/>
          </w:tcPr>
          <w:p w:rsidR="00862CCB" w:rsidRPr="00AF5AB6" w:rsidRDefault="00862CCB" w:rsidP="004022C9">
            <w:pPr>
              <w:ind w:right="51" w:hanging="46"/>
              <w:rPr>
                <w:rFonts w:cs="Arial"/>
              </w:rPr>
            </w:pPr>
          </w:p>
        </w:tc>
        <w:tc>
          <w:tcPr>
            <w:tcW w:w="6219" w:type="dxa"/>
          </w:tcPr>
          <w:p w:rsidR="00862CCB" w:rsidRPr="00977725" w:rsidRDefault="00862CCB" w:rsidP="004022C9">
            <w:pPr>
              <w:pStyle w:val="ConsPlusCell"/>
              <w:ind w:right="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7725">
              <w:rPr>
                <w:rFonts w:ascii="Arial" w:hAnsi="Arial" w:cs="Arial"/>
                <w:color w:val="000000"/>
                <w:sz w:val="24"/>
                <w:szCs w:val="24"/>
              </w:rPr>
              <w:t xml:space="preserve">2025 год - </w:t>
            </w:r>
            <w:r w:rsidR="00977725" w:rsidRPr="00977725">
              <w:rPr>
                <w:rFonts w:ascii="Arial" w:hAnsi="Arial" w:cs="Arial"/>
                <w:color w:val="000000"/>
                <w:sz w:val="24"/>
                <w:szCs w:val="24"/>
              </w:rPr>
              <w:t xml:space="preserve">0,0 </w:t>
            </w:r>
            <w:r w:rsidRPr="0097772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</w:tr>
      <w:tr w:rsidR="00862CCB" w:rsidRPr="00AF5AB6" w:rsidTr="004022C9">
        <w:trPr>
          <w:trHeight w:val="284"/>
        </w:trPr>
        <w:tc>
          <w:tcPr>
            <w:tcW w:w="3340" w:type="dxa"/>
            <w:vMerge/>
          </w:tcPr>
          <w:p w:rsidR="00862CCB" w:rsidRPr="00AF5AB6" w:rsidRDefault="00862CCB" w:rsidP="004022C9">
            <w:pPr>
              <w:ind w:right="51" w:hanging="46"/>
              <w:rPr>
                <w:rFonts w:cs="Arial"/>
              </w:rPr>
            </w:pPr>
          </w:p>
        </w:tc>
        <w:tc>
          <w:tcPr>
            <w:tcW w:w="6219" w:type="dxa"/>
          </w:tcPr>
          <w:p w:rsidR="00862CCB" w:rsidRPr="00977725" w:rsidRDefault="00862CCB" w:rsidP="00977725">
            <w:pPr>
              <w:pStyle w:val="ConsPlusCell"/>
              <w:ind w:right="5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7725">
              <w:rPr>
                <w:rFonts w:ascii="Arial" w:hAnsi="Arial" w:cs="Arial"/>
                <w:color w:val="000000"/>
                <w:sz w:val="24"/>
                <w:szCs w:val="24"/>
              </w:rPr>
              <w:t xml:space="preserve">2026 год – </w:t>
            </w:r>
            <w:r w:rsidR="00977725" w:rsidRPr="00977725">
              <w:rPr>
                <w:rFonts w:ascii="Arial" w:hAnsi="Arial" w:cs="Arial"/>
                <w:color w:val="000000"/>
                <w:sz w:val="24"/>
                <w:szCs w:val="24"/>
              </w:rPr>
              <w:t xml:space="preserve">0,0 </w:t>
            </w:r>
            <w:r w:rsidRPr="00977725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</w:tr>
    </w:tbl>
    <w:p w:rsidR="00A10D7E" w:rsidRDefault="00A10D7E" w:rsidP="00D50232">
      <w:pPr>
        <w:pStyle w:val="ConsPlusNormal"/>
        <w:tabs>
          <w:tab w:val="left" w:pos="1134"/>
        </w:tabs>
        <w:spacing w:line="252" w:lineRule="auto"/>
        <w:ind w:right="141" w:firstLine="0"/>
        <w:jc w:val="center"/>
        <w:rPr>
          <w:b/>
          <w:sz w:val="24"/>
          <w:szCs w:val="24"/>
        </w:rPr>
      </w:pPr>
    </w:p>
    <w:p w:rsidR="00190CD0" w:rsidRPr="00AF5AB6" w:rsidRDefault="00E5103A" w:rsidP="00D50232">
      <w:pPr>
        <w:pStyle w:val="ConsPlusNormal"/>
        <w:tabs>
          <w:tab w:val="left" w:pos="1134"/>
        </w:tabs>
        <w:spacing w:line="252" w:lineRule="auto"/>
        <w:ind w:right="141" w:firstLine="0"/>
        <w:jc w:val="center"/>
        <w:rPr>
          <w:b/>
          <w:sz w:val="24"/>
          <w:szCs w:val="24"/>
        </w:rPr>
      </w:pPr>
      <w:r w:rsidRPr="00AF5AB6">
        <w:rPr>
          <w:b/>
          <w:sz w:val="24"/>
          <w:szCs w:val="24"/>
        </w:rPr>
        <w:t xml:space="preserve">Приоритеты муниципальной политики, цели, задачи </w:t>
      </w:r>
    </w:p>
    <w:p w:rsidR="00E5103A" w:rsidRPr="00AF5AB6" w:rsidRDefault="00E5103A" w:rsidP="00D50232">
      <w:pPr>
        <w:pStyle w:val="ConsPlusNormal"/>
        <w:tabs>
          <w:tab w:val="left" w:pos="1134"/>
        </w:tabs>
        <w:spacing w:line="252" w:lineRule="auto"/>
        <w:ind w:right="141" w:firstLine="0"/>
        <w:jc w:val="center"/>
        <w:rPr>
          <w:b/>
          <w:kern w:val="28"/>
          <w:sz w:val="24"/>
          <w:szCs w:val="24"/>
        </w:rPr>
      </w:pPr>
      <w:r w:rsidRPr="00AF5AB6">
        <w:rPr>
          <w:b/>
          <w:sz w:val="24"/>
          <w:szCs w:val="24"/>
        </w:rPr>
        <w:t>в сфере реализации муниципальной программы</w:t>
      </w:r>
      <w:r w:rsidR="00D50232">
        <w:rPr>
          <w:b/>
          <w:sz w:val="24"/>
          <w:szCs w:val="24"/>
        </w:rPr>
        <w:t xml:space="preserve"> Подгоренского сельского поселения Россошанского муниципального района </w:t>
      </w:r>
      <w:r w:rsidRPr="00AF5AB6">
        <w:rPr>
          <w:b/>
          <w:kern w:val="28"/>
          <w:sz w:val="24"/>
          <w:szCs w:val="24"/>
        </w:rPr>
        <w:t>«</w:t>
      </w:r>
      <w:r w:rsidRPr="00AF5AB6">
        <w:rPr>
          <w:b/>
          <w:sz w:val="24"/>
          <w:szCs w:val="24"/>
        </w:rPr>
        <w:t>Благоустройство Подгоренского сельского поселения</w:t>
      </w:r>
      <w:r w:rsidRPr="00AF5AB6">
        <w:rPr>
          <w:b/>
          <w:kern w:val="28"/>
          <w:sz w:val="24"/>
          <w:szCs w:val="24"/>
        </w:rPr>
        <w:t>»</w:t>
      </w:r>
    </w:p>
    <w:p w:rsidR="00190CD0" w:rsidRPr="00AF5AB6" w:rsidRDefault="00190CD0" w:rsidP="00E5103A">
      <w:pPr>
        <w:pStyle w:val="ConsPlusNormal"/>
        <w:tabs>
          <w:tab w:val="left" w:pos="1134"/>
        </w:tabs>
        <w:spacing w:line="252" w:lineRule="auto"/>
        <w:ind w:right="141" w:firstLine="567"/>
        <w:jc w:val="center"/>
        <w:rPr>
          <w:b/>
          <w:sz w:val="24"/>
          <w:szCs w:val="24"/>
        </w:rPr>
      </w:pPr>
    </w:p>
    <w:p w:rsidR="00190CD0" w:rsidRPr="00AF5AB6" w:rsidRDefault="00DC29D8" w:rsidP="00DC29D8">
      <w:pPr>
        <w:rPr>
          <w:rFonts w:eastAsia="Calibri" w:cs="Arial"/>
        </w:rPr>
      </w:pPr>
      <w:r w:rsidRPr="00AF5AB6">
        <w:rPr>
          <w:rFonts w:cs="Arial"/>
        </w:rPr>
        <w:t xml:space="preserve">Программа по благоустройству территории Подгоренского сельского поселения Россошанского муниципального района Воронежской области, разработана в соответствии с Федеральным Законом от 06.10.2003 года № 131-ФЗ «Об общих принципах организации местного самоуправления»; Правилами благоустройства на территории муниципального образования </w:t>
      </w:r>
      <w:r w:rsidR="00190CD0" w:rsidRPr="00AF5AB6">
        <w:rPr>
          <w:rFonts w:cs="Arial"/>
          <w:color w:val="000000"/>
        </w:rPr>
        <w:t>«Подгоренское сельское поселение»</w:t>
      </w:r>
      <w:r w:rsidRPr="00AF5AB6">
        <w:rPr>
          <w:rFonts w:cs="Arial"/>
        </w:rPr>
        <w:t xml:space="preserve">, утвержденными решением Совета народных депутатов № 306 от </w:t>
      </w:r>
      <w:r w:rsidRPr="00AF5AB6">
        <w:rPr>
          <w:rFonts w:eastAsia="Calibri" w:cs="Arial"/>
        </w:rPr>
        <w:t xml:space="preserve">13.07.2020г. </w:t>
      </w:r>
    </w:p>
    <w:p w:rsidR="004C1054" w:rsidRPr="00AF5AB6" w:rsidRDefault="004C1054" w:rsidP="004C1054">
      <w:pPr>
        <w:tabs>
          <w:tab w:val="left" w:pos="1134"/>
        </w:tabs>
        <w:ind w:right="141"/>
        <w:rPr>
          <w:rFonts w:cs="Arial"/>
        </w:rPr>
      </w:pPr>
      <w:r w:rsidRPr="00A10D7E">
        <w:rPr>
          <w:rFonts w:cs="Arial"/>
        </w:rPr>
        <w:t xml:space="preserve">Приоритетами </w:t>
      </w:r>
      <w:r w:rsidRPr="00AF5AB6">
        <w:rPr>
          <w:rFonts w:cs="Arial"/>
        </w:rPr>
        <w:t>в работе органов местного самоуправления в градостроительстве являются:</w:t>
      </w:r>
    </w:p>
    <w:p w:rsidR="004C1054" w:rsidRPr="00AF5AB6" w:rsidRDefault="004C1054" w:rsidP="004C1054">
      <w:pPr>
        <w:tabs>
          <w:tab w:val="left" w:pos="1134"/>
        </w:tabs>
        <w:ind w:right="141"/>
        <w:rPr>
          <w:rFonts w:cs="Arial"/>
        </w:rPr>
      </w:pPr>
      <w:r w:rsidRPr="00AF5AB6">
        <w:rPr>
          <w:rFonts w:cs="Arial"/>
        </w:rPr>
        <w:t>-</w:t>
      </w:r>
      <w:r w:rsidRPr="00AF5AB6">
        <w:rPr>
          <w:rFonts w:cs="Arial"/>
        </w:rPr>
        <w:tab/>
        <w:t>создание условий для устойчивого развития территории Подгоренского сельского поселения;</w:t>
      </w:r>
    </w:p>
    <w:p w:rsidR="004C1054" w:rsidRPr="00AF5AB6" w:rsidRDefault="004C1054" w:rsidP="004C1054">
      <w:pPr>
        <w:tabs>
          <w:tab w:val="left" w:pos="1134"/>
        </w:tabs>
        <w:ind w:right="141"/>
        <w:rPr>
          <w:rFonts w:cs="Arial"/>
        </w:rPr>
      </w:pPr>
      <w:r w:rsidRPr="00AF5AB6">
        <w:rPr>
          <w:rFonts w:cs="Arial"/>
        </w:rPr>
        <w:t>-</w:t>
      </w:r>
      <w:r w:rsidRPr="00AF5AB6">
        <w:rPr>
          <w:rFonts w:cs="Arial"/>
        </w:rPr>
        <w:tab/>
        <w:t>создание условий для повышения инвестиционной привлекательности Подгоренского сельского поселения;</w:t>
      </w:r>
    </w:p>
    <w:p w:rsidR="00190CD0" w:rsidRDefault="004C1054" w:rsidP="00C96D28">
      <w:pPr>
        <w:tabs>
          <w:tab w:val="left" w:pos="1134"/>
        </w:tabs>
        <w:ind w:right="141"/>
        <w:rPr>
          <w:rFonts w:cs="Arial"/>
        </w:rPr>
      </w:pPr>
      <w:r w:rsidRPr="00AF5AB6">
        <w:rPr>
          <w:rFonts w:cs="Arial"/>
        </w:rPr>
        <w:t>-</w:t>
      </w:r>
      <w:r w:rsidRPr="00AF5AB6">
        <w:rPr>
          <w:rFonts w:cs="Arial"/>
        </w:rPr>
        <w:tab/>
        <w:t>создание безопасных и благоприятных условий проживания граждан на территории Подгоренского сельского поселения Россошанского муниципального  района.</w:t>
      </w:r>
    </w:p>
    <w:p w:rsidR="00A10D7E" w:rsidRPr="000A4B04" w:rsidRDefault="000A4B04" w:rsidP="000A4B04">
      <w:pPr>
        <w:pStyle w:val="ConsPlusCell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0D7E" w:rsidRPr="000A4B04">
        <w:rPr>
          <w:rFonts w:ascii="Arial" w:hAnsi="Arial" w:cs="Arial"/>
          <w:sz w:val="24"/>
          <w:szCs w:val="24"/>
        </w:rPr>
        <w:t xml:space="preserve">Цель муниципальной программы </w:t>
      </w:r>
    </w:p>
    <w:p w:rsidR="00A10D7E" w:rsidRPr="00AF5AB6" w:rsidRDefault="00A10D7E" w:rsidP="000A4B04">
      <w:pPr>
        <w:pStyle w:val="ConsPlusCell"/>
        <w:tabs>
          <w:tab w:val="left" w:pos="26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F5AB6">
        <w:rPr>
          <w:rFonts w:ascii="Arial" w:hAnsi="Arial" w:cs="Arial"/>
          <w:sz w:val="24"/>
          <w:szCs w:val="24"/>
        </w:rPr>
        <w:t>Совершенствование системы комплексного благоустройства муниципального образования Подгоренского сельского поселения:</w:t>
      </w:r>
    </w:p>
    <w:p w:rsidR="00A10D7E" w:rsidRDefault="00A10D7E" w:rsidP="000A4B04">
      <w:pPr>
        <w:tabs>
          <w:tab w:val="left" w:pos="269"/>
        </w:tabs>
        <w:rPr>
          <w:rFonts w:cs="Arial"/>
        </w:rPr>
      </w:pPr>
      <w:r w:rsidRPr="00AF5AB6">
        <w:rPr>
          <w:rFonts w:cs="Arial"/>
        </w:rPr>
        <w:t xml:space="preserve">- улучшение архитектурного облика Подгоренского сельского поселения; </w:t>
      </w:r>
    </w:p>
    <w:p w:rsidR="00A10D7E" w:rsidRPr="00AF5AB6" w:rsidRDefault="00A10D7E" w:rsidP="000A4B04">
      <w:pPr>
        <w:tabs>
          <w:tab w:val="left" w:pos="269"/>
        </w:tabs>
        <w:rPr>
          <w:rFonts w:cs="Arial"/>
        </w:rPr>
      </w:pPr>
      <w:r w:rsidRPr="00AF5AB6">
        <w:rPr>
          <w:rFonts w:cs="Arial"/>
        </w:rPr>
        <w:t>- повышение уровня жизни населения</w:t>
      </w:r>
      <w:r w:rsidRPr="00AF5AB6">
        <w:rPr>
          <w:rFonts w:cs="Arial"/>
        </w:rPr>
        <w:br/>
        <w:t xml:space="preserve">Подгоренского сельского поселения;    </w:t>
      </w:r>
      <w:r w:rsidRPr="00AF5AB6">
        <w:rPr>
          <w:rFonts w:cs="Arial"/>
        </w:rPr>
        <w:br/>
        <w:t>- создание комфортных условий проживания и отдыха граждан;</w:t>
      </w:r>
    </w:p>
    <w:p w:rsidR="00A10D7E" w:rsidRDefault="00A10D7E" w:rsidP="000A4B04">
      <w:pPr>
        <w:tabs>
          <w:tab w:val="left" w:pos="1134"/>
        </w:tabs>
        <w:ind w:right="141"/>
        <w:rPr>
          <w:rFonts w:cs="Arial"/>
        </w:rPr>
      </w:pPr>
      <w:r w:rsidRPr="00AF5AB6">
        <w:rPr>
          <w:rFonts w:cs="Arial"/>
        </w:rPr>
        <w:t>- создание комфортных условий для спортивного развития детей дошкольного и школьного возраста.</w:t>
      </w:r>
    </w:p>
    <w:p w:rsidR="00A10D7E" w:rsidRDefault="00A10D7E" w:rsidP="000A4B04">
      <w:pPr>
        <w:tabs>
          <w:tab w:val="left" w:pos="1134"/>
        </w:tabs>
        <w:ind w:right="141"/>
        <w:rPr>
          <w:rFonts w:cs="Arial"/>
        </w:rPr>
      </w:pPr>
      <w:r w:rsidRPr="00AF5AB6">
        <w:rPr>
          <w:rFonts w:cs="Arial"/>
        </w:rPr>
        <w:t>Задачи муниципальной программы</w:t>
      </w:r>
    </w:p>
    <w:p w:rsidR="00A10D7E" w:rsidRPr="00AF5AB6" w:rsidRDefault="00A10D7E" w:rsidP="000A4B04">
      <w:pPr>
        <w:tabs>
          <w:tab w:val="left" w:pos="269"/>
        </w:tabs>
        <w:snapToGrid w:val="0"/>
        <w:rPr>
          <w:rFonts w:cs="Arial"/>
        </w:rPr>
      </w:pPr>
      <w:r w:rsidRPr="00AF5AB6">
        <w:rPr>
          <w:rFonts w:cs="Arial"/>
        </w:rPr>
        <w:t>Организация взаимодействия между предприятиями, организациями и учреждениями Подгоренского сельского поселения для решения вопросов благоустройства поселения;</w:t>
      </w:r>
    </w:p>
    <w:p w:rsidR="00A10D7E" w:rsidRPr="00AF5AB6" w:rsidRDefault="00A10D7E" w:rsidP="000A4B04">
      <w:pPr>
        <w:tabs>
          <w:tab w:val="left" w:pos="269"/>
        </w:tabs>
        <w:snapToGrid w:val="0"/>
        <w:rPr>
          <w:rFonts w:cs="Arial"/>
        </w:rPr>
      </w:pPr>
      <w:r w:rsidRPr="00AF5AB6">
        <w:rPr>
          <w:rFonts w:cs="Arial"/>
        </w:rPr>
        <w:t>- приведение в качественное состояние элементов благоустройства населенного пункта Подгоренского сельского поселения;</w:t>
      </w:r>
    </w:p>
    <w:p w:rsidR="00A10D7E" w:rsidRPr="00AF5AB6" w:rsidRDefault="00A10D7E" w:rsidP="000A4B04">
      <w:pPr>
        <w:tabs>
          <w:tab w:val="left" w:pos="269"/>
        </w:tabs>
        <w:rPr>
          <w:rFonts w:cs="Arial"/>
        </w:rPr>
      </w:pPr>
      <w:r w:rsidRPr="00AF5AB6">
        <w:rPr>
          <w:rFonts w:cs="Arial"/>
        </w:rPr>
        <w:t>- обеспечение комфортного и безопасного массового отдыха населения;</w:t>
      </w:r>
    </w:p>
    <w:p w:rsidR="00A10D7E" w:rsidRDefault="00A10D7E" w:rsidP="00A10D7E">
      <w:pPr>
        <w:tabs>
          <w:tab w:val="left" w:pos="1134"/>
        </w:tabs>
        <w:ind w:right="141"/>
        <w:rPr>
          <w:rFonts w:cs="Arial"/>
        </w:rPr>
      </w:pPr>
      <w:r w:rsidRPr="00AF5AB6">
        <w:rPr>
          <w:rFonts w:cs="Arial"/>
        </w:rPr>
        <w:t>- привлечение жителей к участию в решении проблем благоустройства населенного пункта Подгоренского сельского поселения.</w:t>
      </w:r>
    </w:p>
    <w:p w:rsidR="00E5103A" w:rsidRPr="00AF5AB6" w:rsidRDefault="00DC29D8" w:rsidP="00E5103A">
      <w:pPr>
        <w:widowControl w:val="0"/>
        <w:tabs>
          <w:tab w:val="left" w:pos="1134"/>
        </w:tabs>
        <w:autoSpaceDE w:val="0"/>
        <w:spacing w:line="252" w:lineRule="auto"/>
        <w:ind w:right="141"/>
        <w:rPr>
          <w:rFonts w:cs="Arial"/>
        </w:rPr>
      </w:pPr>
      <w:r w:rsidRPr="00AF5AB6">
        <w:rPr>
          <w:rFonts w:cs="Arial"/>
          <w:bCs/>
        </w:rPr>
        <w:lastRenderedPageBreak/>
        <w:t>Сведения о показателях (индикаторах) муниципальной программы</w:t>
      </w:r>
      <w:r w:rsidRPr="00AF5AB6">
        <w:rPr>
          <w:rFonts w:cs="Arial"/>
          <w:kern w:val="28"/>
        </w:rPr>
        <w:t xml:space="preserve"> </w:t>
      </w:r>
      <w:r w:rsidR="00E5103A" w:rsidRPr="00AF5AB6">
        <w:rPr>
          <w:rFonts w:cs="Arial"/>
          <w:kern w:val="28"/>
        </w:rPr>
        <w:t>«</w:t>
      </w:r>
      <w:r w:rsidR="00E5103A" w:rsidRPr="00AF5AB6">
        <w:rPr>
          <w:rFonts w:cs="Arial"/>
        </w:rPr>
        <w:t>Благоустройство Подгоренского сельского поселения</w:t>
      </w:r>
      <w:r w:rsidR="00E5103A" w:rsidRPr="00AF5AB6">
        <w:rPr>
          <w:rFonts w:cs="Arial"/>
          <w:kern w:val="28"/>
        </w:rPr>
        <w:t>»</w:t>
      </w:r>
      <w:r w:rsidR="00E5103A" w:rsidRPr="00AF5AB6">
        <w:rPr>
          <w:rFonts w:cs="Arial"/>
        </w:rPr>
        <w:t xml:space="preserve"> и их значениях указаны в Приложении № 1 к Программе.</w:t>
      </w:r>
    </w:p>
    <w:p w:rsidR="00E5103A" w:rsidRPr="00AF5AB6" w:rsidRDefault="00DC29D8" w:rsidP="00DC29D8">
      <w:pPr>
        <w:pStyle w:val="ConsPlusNormal"/>
        <w:ind w:firstLine="567"/>
        <w:jc w:val="both"/>
      </w:pPr>
      <w:r w:rsidRPr="00AF5AB6">
        <w:rPr>
          <w:sz w:val="24"/>
          <w:szCs w:val="24"/>
        </w:rPr>
        <w:t>Методики расчета показателей (индикаторов) муниципальной программы</w:t>
      </w:r>
      <w:r w:rsidRPr="00AF5AB6">
        <w:rPr>
          <w:kern w:val="28"/>
          <w:sz w:val="24"/>
          <w:szCs w:val="24"/>
        </w:rPr>
        <w:t xml:space="preserve"> </w:t>
      </w:r>
      <w:r w:rsidR="00E5103A" w:rsidRPr="00AF5AB6">
        <w:rPr>
          <w:kern w:val="28"/>
          <w:sz w:val="24"/>
          <w:szCs w:val="24"/>
        </w:rPr>
        <w:t>«</w:t>
      </w:r>
      <w:r w:rsidR="00E5103A" w:rsidRPr="00AF5AB6">
        <w:rPr>
          <w:sz w:val="24"/>
          <w:szCs w:val="24"/>
        </w:rPr>
        <w:t>Благоустройство Подгоренского сельского поселения</w:t>
      </w:r>
      <w:r w:rsidR="00E5103A" w:rsidRPr="00AF5AB6">
        <w:rPr>
          <w:kern w:val="28"/>
          <w:sz w:val="24"/>
          <w:szCs w:val="24"/>
        </w:rPr>
        <w:t>»</w:t>
      </w:r>
      <w:r w:rsidR="00E5103A" w:rsidRPr="00AF5AB6">
        <w:rPr>
          <w:sz w:val="24"/>
          <w:szCs w:val="24"/>
        </w:rPr>
        <w:t xml:space="preserve"> указаны в Приложении № 2 к Программе</w:t>
      </w:r>
      <w:r w:rsidR="00E5103A" w:rsidRPr="00AF5AB6">
        <w:t>.</w:t>
      </w:r>
    </w:p>
    <w:p w:rsidR="00E5103A" w:rsidRPr="00AF5AB6" w:rsidRDefault="00DC29D8" w:rsidP="00DC29D8">
      <w:pPr>
        <w:pStyle w:val="ConsPlusNormal"/>
        <w:ind w:firstLine="567"/>
        <w:jc w:val="both"/>
        <w:rPr>
          <w:sz w:val="24"/>
          <w:szCs w:val="24"/>
        </w:rPr>
      </w:pPr>
      <w:r w:rsidRPr="00AF5AB6">
        <w:rPr>
          <w:sz w:val="24"/>
          <w:szCs w:val="24"/>
        </w:rPr>
        <w:t xml:space="preserve">Перечень основных мероприятий подпрограмм и мероприятий, реализуемых в рамках муниципальной программы </w:t>
      </w:r>
      <w:r w:rsidR="00E5103A" w:rsidRPr="00AF5AB6">
        <w:rPr>
          <w:kern w:val="28"/>
          <w:sz w:val="24"/>
          <w:szCs w:val="24"/>
        </w:rPr>
        <w:t>«</w:t>
      </w:r>
      <w:r w:rsidR="00E5103A" w:rsidRPr="00AF5AB6">
        <w:rPr>
          <w:sz w:val="24"/>
          <w:szCs w:val="24"/>
        </w:rPr>
        <w:t>Благоустройство Подгоренского сельского поселения</w:t>
      </w:r>
      <w:r w:rsidR="00E5103A" w:rsidRPr="00AF5AB6">
        <w:rPr>
          <w:kern w:val="28"/>
          <w:sz w:val="24"/>
          <w:szCs w:val="24"/>
        </w:rPr>
        <w:t>»</w:t>
      </w:r>
      <w:r w:rsidR="00E5103A" w:rsidRPr="00AF5AB6">
        <w:rPr>
          <w:sz w:val="24"/>
          <w:szCs w:val="24"/>
        </w:rPr>
        <w:t xml:space="preserve"> указаны в Приложении № 3 к Программе.</w:t>
      </w:r>
    </w:p>
    <w:p w:rsidR="00E5103A" w:rsidRPr="00AF5AB6" w:rsidRDefault="00E5103A" w:rsidP="00E5103A">
      <w:pPr>
        <w:pStyle w:val="ConsPlusNormal"/>
        <w:tabs>
          <w:tab w:val="left" w:pos="1134"/>
        </w:tabs>
        <w:spacing w:line="252" w:lineRule="auto"/>
        <w:ind w:right="141" w:firstLine="567"/>
        <w:jc w:val="both"/>
        <w:rPr>
          <w:sz w:val="24"/>
          <w:szCs w:val="24"/>
        </w:rPr>
      </w:pPr>
      <w:r w:rsidRPr="00AF5AB6">
        <w:rPr>
          <w:sz w:val="24"/>
          <w:szCs w:val="24"/>
        </w:rPr>
        <w:t>Расходы бюджета на реализацию муниципальной программы Подгоренского сельского поселения</w:t>
      </w:r>
      <w:r w:rsidRPr="00AF5AB6">
        <w:rPr>
          <w:kern w:val="28"/>
          <w:sz w:val="24"/>
          <w:szCs w:val="24"/>
        </w:rPr>
        <w:t xml:space="preserve"> «</w:t>
      </w:r>
      <w:r w:rsidRPr="00AF5AB6">
        <w:rPr>
          <w:sz w:val="24"/>
          <w:szCs w:val="24"/>
        </w:rPr>
        <w:t>Благоустройство Подгоренского сельского поселения</w:t>
      </w:r>
      <w:r w:rsidRPr="00AF5AB6">
        <w:rPr>
          <w:kern w:val="28"/>
          <w:sz w:val="24"/>
          <w:szCs w:val="24"/>
        </w:rPr>
        <w:t xml:space="preserve">» </w:t>
      </w:r>
      <w:r w:rsidRPr="00AF5AB6">
        <w:rPr>
          <w:sz w:val="24"/>
          <w:szCs w:val="24"/>
        </w:rPr>
        <w:t>указаны в Приложении № 4 к Программе.</w:t>
      </w:r>
    </w:p>
    <w:p w:rsidR="00AF6541" w:rsidRPr="00AF5AB6" w:rsidRDefault="00AF6541" w:rsidP="00B86D6B">
      <w:pPr>
        <w:pStyle w:val="ConsPlusNormal"/>
        <w:spacing w:before="220" w:after="240"/>
        <w:ind w:firstLine="539"/>
        <w:contextualSpacing/>
        <w:jc w:val="both"/>
        <w:rPr>
          <w:sz w:val="24"/>
          <w:szCs w:val="24"/>
          <w:highlight w:val="yellow"/>
        </w:rPr>
      </w:pPr>
    </w:p>
    <w:p w:rsidR="00AF6541" w:rsidRPr="00AF5AB6" w:rsidRDefault="00AF6541" w:rsidP="008620E7">
      <w:pPr>
        <w:ind w:firstLine="709"/>
        <w:rPr>
          <w:rFonts w:cs="Arial"/>
          <w:highlight w:val="yellow"/>
        </w:rPr>
        <w:sectPr w:rsidR="00AF6541" w:rsidRPr="00AF5AB6" w:rsidSect="005F1CA1"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19"/>
        <w:tblOverlap w:val="never"/>
        <w:tblW w:w="15701" w:type="dxa"/>
        <w:tblLayout w:type="fixed"/>
        <w:tblLook w:val="04A0"/>
      </w:tblPr>
      <w:tblGrid>
        <w:gridCol w:w="15701"/>
      </w:tblGrid>
      <w:tr w:rsidR="00FD7C9A" w:rsidRPr="00AF5AB6" w:rsidTr="004E2358">
        <w:trPr>
          <w:trHeight w:val="68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CCB" w:rsidRDefault="00862CCB" w:rsidP="00862CCB">
            <w:pPr>
              <w:ind w:left="8505" w:firstLine="0"/>
              <w:rPr>
                <w:rFonts w:cs="Arial"/>
              </w:rPr>
            </w:pPr>
            <w:bookmarkStart w:id="0" w:name="RANGE!A1:J36"/>
            <w:bookmarkEnd w:id="0"/>
            <w:r w:rsidRPr="00E975F7">
              <w:rPr>
                <w:rFonts w:cs="Arial"/>
              </w:rPr>
              <w:lastRenderedPageBreak/>
              <w:t xml:space="preserve">Приложение 1 </w:t>
            </w:r>
          </w:p>
          <w:p w:rsidR="008700A5" w:rsidRPr="00AF5AB6" w:rsidRDefault="00862CCB" w:rsidP="003816B3">
            <w:pPr>
              <w:ind w:left="8505" w:firstLine="0"/>
              <w:rPr>
                <w:rFonts w:cs="Arial"/>
              </w:rPr>
            </w:pPr>
            <w:r w:rsidRPr="00E975F7">
              <w:rPr>
                <w:rFonts w:cs="Arial"/>
              </w:rPr>
              <w:t xml:space="preserve">к муниципальной программе </w:t>
            </w:r>
            <w:r w:rsidR="003816B3">
              <w:rPr>
                <w:rFonts w:cs="Arial"/>
              </w:rPr>
              <w:t xml:space="preserve">Подгоренского сельского поселения </w:t>
            </w:r>
            <w:r w:rsidR="003816B3">
              <w:rPr>
                <w:rFonts w:eastAsia="Calibri" w:cs="Arial"/>
              </w:rPr>
              <w:t xml:space="preserve">Россошанского муниципального района </w:t>
            </w:r>
            <w:r w:rsidRPr="00E975F7">
              <w:rPr>
                <w:rFonts w:cs="Arial"/>
              </w:rPr>
              <w:t xml:space="preserve">«Благоустройство </w:t>
            </w:r>
            <w:r>
              <w:rPr>
                <w:rFonts w:cs="Arial"/>
              </w:rPr>
              <w:t>Подгорен</w:t>
            </w:r>
            <w:r w:rsidRPr="00E975F7">
              <w:rPr>
                <w:rFonts w:cs="Arial"/>
              </w:rPr>
              <w:t>ского сельского поселения»</w:t>
            </w:r>
            <w:r w:rsidR="008700A5" w:rsidRPr="00AF5AB6">
              <w:rPr>
                <w:rFonts w:cs="Arial"/>
              </w:rPr>
              <w:t xml:space="preserve"> </w:t>
            </w:r>
          </w:p>
          <w:p w:rsidR="008700A5" w:rsidRPr="00AF5AB6" w:rsidRDefault="008700A5" w:rsidP="004E2358">
            <w:pPr>
              <w:widowControl w:val="0"/>
              <w:autoSpaceDE w:val="0"/>
              <w:ind w:firstLine="709"/>
              <w:jc w:val="center"/>
              <w:rPr>
                <w:rFonts w:cs="Arial"/>
                <w:bCs/>
              </w:rPr>
            </w:pPr>
          </w:p>
          <w:p w:rsidR="008700A5" w:rsidRPr="00AF5AB6" w:rsidRDefault="008700A5" w:rsidP="00D50232">
            <w:pPr>
              <w:widowControl w:val="0"/>
              <w:autoSpaceDE w:val="0"/>
              <w:ind w:firstLine="0"/>
              <w:jc w:val="center"/>
              <w:rPr>
                <w:rFonts w:cs="Arial"/>
                <w:szCs w:val="20"/>
              </w:rPr>
            </w:pPr>
            <w:r w:rsidRPr="00AF5AB6">
              <w:rPr>
                <w:rFonts w:cs="Arial"/>
                <w:bCs/>
              </w:rPr>
              <w:t xml:space="preserve">Сведения о показателях (индикаторах) муниципальной программы </w:t>
            </w:r>
            <w:r w:rsidR="00D50232">
              <w:rPr>
                <w:rFonts w:cs="Arial"/>
              </w:rPr>
              <w:t xml:space="preserve">Подгоренского сельского поселения </w:t>
            </w:r>
            <w:r w:rsidR="00D50232">
              <w:rPr>
                <w:rFonts w:eastAsia="Calibri" w:cs="Arial"/>
              </w:rPr>
              <w:t xml:space="preserve">Россошанского муниципального района </w:t>
            </w:r>
            <w:r w:rsidRPr="00AF5AB6">
              <w:rPr>
                <w:rFonts w:cs="Arial"/>
                <w:kern w:val="28"/>
              </w:rPr>
              <w:t>«</w:t>
            </w:r>
            <w:r w:rsidRPr="00AF5AB6">
              <w:rPr>
                <w:rFonts w:cs="Arial"/>
              </w:rPr>
              <w:t>Благоустройство Подгоренского сельского поселения</w:t>
            </w:r>
            <w:r w:rsidRPr="00AF5AB6">
              <w:rPr>
                <w:rFonts w:cs="Arial"/>
                <w:kern w:val="28"/>
              </w:rPr>
              <w:t>»</w:t>
            </w:r>
            <w:r w:rsidRPr="00AF5AB6">
              <w:rPr>
                <w:rFonts w:cs="Arial"/>
                <w:bCs/>
              </w:rPr>
              <w:t xml:space="preserve"> и их значениях</w:t>
            </w:r>
          </w:p>
          <w:tbl>
            <w:tblPr>
              <w:tblW w:w="15168" w:type="dxa"/>
              <w:tblLayout w:type="fixed"/>
              <w:tblLook w:val="0000"/>
            </w:tblPr>
            <w:tblGrid>
              <w:gridCol w:w="837"/>
              <w:gridCol w:w="4266"/>
              <w:gridCol w:w="992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1411"/>
              <w:gridCol w:w="1708"/>
            </w:tblGrid>
            <w:tr w:rsidR="008700A5" w:rsidRPr="00AF5AB6" w:rsidTr="009700B8">
              <w:trPr>
                <w:trHeight w:val="600"/>
              </w:trPr>
              <w:tc>
                <w:tcPr>
                  <w:tcW w:w="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42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Наименование муниципальной программы, подпрограммы, основного мероприятия, показателя (индикатора)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  <w:u w:val="single"/>
                    </w:rPr>
                    <w:t>Значения показателя (индикатора) по годам реализации муниципальной программы &lt;1&gt;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00A5" w:rsidRPr="00AF5AB6" w:rsidRDefault="00A66DDF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hyperlink r:id="rId8" w:anchor="'Приложение 1 к '!P785" w:history="1">
                    <w:r w:rsidR="008700A5" w:rsidRPr="00AF5AB6">
                      <w:rPr>
                        <w:rStyle w:val="a3"/>
                        <w:rFonts w:cs="Arial"/>
                        <w:color w:val="auto"/>
                        <w:sz w:val="20"/>
                        <w:szCs w:val="20"/>
                      </w:rPr>
                      <w:t>Показатель (индикатор) предусмотрен &lt;4&gt;</w:t>
                    </w:r>
                  </w:hyperlink>
                </w:p>
              </w:tc>
            </w:tr>
            <w:tr w:rsidR="008700A5" w:rsidRPr="00AF5AB6" w:rsidTr="009700B8">
              <w:trPr>
                <w:trHeight w:val="2701"/>
              </w:trPr>
              <w:tc>
                <w:tcPr>
                  <w:tcW w:w="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snapToGrid w:val="0"/>
                    <w:suppressOverlap/>
                    <w:rPr>
                      <w:rFonts w:eastAsia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snapToGrid w:val="0"/>
                    <w:suppressOverlap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snapToGrid w:val="0"/>
                    <w:suppressOverlap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snapToGrid w:val="0"/>
                    <w:suppressOverlap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AF5AB6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AF5AB6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AF5AB6" w:rsidRDefault="00A66DDF" w:rsidP="004E2358">
                  <w:pPr>
                    <w:framePr w:hSpace="180" w:wrap="around" w:vAnchor="text" w:hAnchor="margin" w:y="-119"/>
                    <w:ind w:firstLine="709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hyperlink r:id="rId9" w:anchor="'Приложение 1 к '!P783" w:history="1">
                    <w:r w:rsidR="008700A5" w:rsidRPr="00AF5AB6">
                      <w:rPr>
                        <w:rStyle w:val="a3"/>
                        <w:rFonts w:cs="Arial"/>
                        <w:color w:val="auto"/>
                        <w:sz w:val="20"/>
                        <w:szCs w:val="20"/>
                      </w:rPr>
                      <w:t xml:space="preserve"> Стратегией социально-экономического развития Россошанского муниципального района период до 2035 года &lt;2&gt;</w:t>
                    </w:r>
                  </w:hyperlink>
                </w:p>
                <w:p w:rsidR="008700A5" w:rsidRPr="00AF5AB6" w:rsidRDefault="008700A5" w:rsidP="004E2358">
                  <w:pPr>
                    <w:framePr w:hSpace="180" w:wrap="around" w:vAnchor="text" w:hAnchor="margin" w:y="-119"/>
                    <w:ind w:firstLine="709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00A5" w:rsidRPr="00AF5AB6" w:rsidRDefault="00A66DDF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hyperlink r:id="rId10" w:anchor="'Приложение 1 к '!P784" w:history="1">
                    <w:r w:rsidR="008700A5" w:rsidRPr="00AF5AB6">
                      <w:rPr>
                        <w:rStyle w:val="a3"/>
                        <w:rFonts w:cs="Arial"/>
                        <w:color w:val="auto"/>
                        <w:sz w:val="20"/>
                        <w:szCs w:val="20"/>
                      </w:rPr>
                      <w:t>перечнем показателей  эффективности  деятельности органов местного самоуправления, перечнем региональных показателей эффективности развития &lt;3&gt;</w:t>
                    </w:r>
                  </w:hyperlink>
                </w:p>
              </w:tc>
            </w:tr>
            <w:tr w:rsidR="008700A5" w:rsidRPr="00AF5AB6" w:rsidTr="009700B8">
              <w:trPr>
                <w:trHeight w:val="30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AF5AB6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AF5AB6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0A5" w:rsidRPr="00AF5AB6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00A5" w:rsidRPr="00AF5AB6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</w:tr>
            <w:tr w:rsidR="008700A5" w:rsidRPr="00AF5AB6" w:rsidTr="009700B8">
              <w:trPr>
                <w:trHeight w:val="257"/>
              </w:trPr>
              <w:tc>
                <w:tcPr>
                  <w:tcW w:w="1516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00A5" w:rsidRPr="00862CCB" w:rsidRDefault="000A4B04" w:rsidP="00862CCB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Муниципальная программа Подгоренского сельского поселения</w:t>
                  </w:r>
                  <w:r w:rsidR="008700A5" w:rsidRPr="00862CC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9700B8" w:rsidRPr="00862CCB">
                    <w:rPr>
                      <w:rFonts w:cs="Arial"/>
                      <w:kern w:val="28"/>
                      <w:sz w:val="20"/>
                      <w:szCs w:val="20"/>
                    </w:rPr>
                    <w:t>«</w:t>
                  </w:r>
                  <w:r w:rsidR="009700B8" w:rsidRPr="00862CCB">
                    <w:rPr>
                      <w:rFonts w:cs="Arial"/>
                      <w:sz w:val="20"/>
                      <w:szCs w:val="20"/>
                    </w:rPr>
                    <w:t>Благоустройство Подгоренского сельского поселения</w:t>
                  </w:r>
                  <w:r w:rsidR="009700B8" w:rsidRPr="00862CCB">
                    <w:rPr>
                      <w:rFonts w:cs="Arial"/>
                      <w:kern w:val="28"/>
                      <w:sz w:val="20"/>
                      <w:szCs w:val="20"/>
                    </w:rPr>
                    <w:t>»</w:t>
                  </w:r>
                </w:p>
              </w:tc>
            </w:tr>
            <w:tr w:rsidR="00B71AB3" w:rsidRPr="00AF5AB6" w:rsidTr="00B71AB3">
              <w:trPr>
                <w:trHeight w:val="513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color w:val="000000"/>
                      <w:kern w:val="2"/>
                      <w:sz w:val="20"/>
                      <w:szCs w:val="20"/>
                    </w:rPr>
                    <w:t>Доля фактически освещенных улиц в общей протяженности улиц Подгоренского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snapToGrid w:val="0"/>
                    <w:ind w:firstLine="34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snapToGrid w:val="0"/>
                    <w:ind w:firstLine="709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snapToGrid w:val="0"/>
                    <w:ind w:firstLine="709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B71AB3" w:rsidRPr="00AF5AB6" w:rsidTr="00B71AB3">
              <w:trPr>
                <w:trHeight w:val="51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color w:val="000000"/>
                      <w:kern w:val="2"/>
                      <w:sz w:val="20"/>
                      <w:szCs w:val="20"/>
                    </w:rPr>
                    <w:t>Исполнение расходных обязательств по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snapToGrid w:val="0"/>
                    <w:ind w:firstLine="709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snapToGrid w:val="0"/>
                    <w:ind w:firstLine="709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B71AB3" w:rsidRPr="00AF5AB6" w:rsidTr="00B71AB3">
              <w:trPr>
                <w:trHeight w:val="51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color w:val="000000"/>
                      <w:kern w:val="2"/>
                      <w:sz w:val="20"/>
                      <w:szCs w:val="20"/>
                    </w:rPr>
                    <w:t>Исполнение расходных обязательств по организации прочего благоустройства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snapToGrid w:val="0"/>
                    <w:ind w:firstLine="34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snapToGrid w:val="0"/>
                    <w:ind w:firstLine="709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snapToGrid w:val="0"/>
                    <w:ind w:firstLine="709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8700A5" w:rsidRPr="00AF5AB6" w:rsidTr="00862CCB">
              <w:trPr>
                <w:trHeight w:val="73"/>
              </w:trPr>
              <w:tc>
                <w:tcPr>
                  <w:tcW w:w="1516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0"/>
                    <w:suppressOverlap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="007B7431" w:rsidRPr="00862CCB">
                    <w:rPr>
                      <w:rFonts w:cs="Arial"/>
                      <w:sz w:val="20"/>
                      <w:szCs w:val="20"/>
                    </w:rPr>
                    <w:t>ОДПРОГРАММА 1 «Уличное освещение»</w:t>
                  </w:r>
                </w:p>
              </w:tc>
            </w:tr>
            <w:tr w:rsidR="008700A5" w:rsidRPr="00AF5AB6" w:rsidTr="00862CCB">
              <w:trPr>
                <w:trHeight w:val="58"/>
              </w:trPr>
              <w:tc>
                <w:tcPr>
                  <w:tcW w:w="1516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862CCB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Основное мероприятие 1</w:t>
                  </w:r>
                  <w:r w:rsidR="007B7431" w:rsidRPr="00862CC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Организация уличного освещения</w:t>
                  </w:r>
                </w:p>
              </w:tc>
            </w:tr>
            <w:tr w:rsidR="00B71AB3" w:rsidRPr="00AF5AB6" w:rsidTr="00B71AB3">
              <w:trPr>
                <w:trHeight w:val="1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color w:val="000000"/>
                      <w:sz w:val="20"/>
                      <w:szCs w:val="20"/>
                    </w:rPr>
                    <w:t>Доля фактически освещенных улиц в общей протяженности улиц населенных пунктов Подгоренского сельского поселения</w:t>
                  </w:r>
                  <w:r w:rsidRPr="00862CC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ind w:firstLine="33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snapToGrid w:val="0"/>
                    <w:suppressOverlap/>
                    <w:jc w:val="center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suppressOverlap/>
                    <w:jc w:val="center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700A5" w:rsidRPr="00AF5AB6" w:rsidTr="009700B8">
              <w:trPr>
                <w:trHeight w:val="285"/>
              </w:trPr>
              <w:tc>
                <w:tcPr>
                  <w:tcW w:w="1516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4E2358">
                  <w:pPr>
                    <w:framePr w:hSpace="180" w:wrap="around" w:vAnchor="text" w:hAnchor="margin" w:y="-119"/>
                    <w:ind w:firstLine="34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 xml:space="preserve">ПОДПРОГРАММА 2 </w:t>
                  </w:r>
                  <w:r w:rsidR="00D02B39" w:rsidRPr="00862CCB">
                    <w:rPr>
                      <w:rFonts w:cs="Arial"/>
                      <w:sz w:val="20"/>
                      <w:szCs w:val="20"/>
                    </w:rPr>
                    <w:t>«Организация и содержание мест захоронения»</w:t>
                  </w:r>
                </w:p>
              </w:tc>
            </w:tr>
            <w:tr w:rsidR="008700A5" w:rsidRPr="00AF5AB6" w:rsidTr="009700B8">
              <w:trPr>
                <w:trHeight w:val="285"/>
              </w:trPr>
              <w:tc>
                <w:tcPr>
                  <w:tcW w:w="1516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00A5" w:rsidRPr="00862CCB" w:rsidRDefault="008700A5" w:rsidP="00862CCB">
                  <w:pPr>
                    <w:framePr w:hSpace="180" w:wrap="around" w:vAnchor="text" w:hAnchor="margin" w:y="-119"/>
                    <w:ind w:firstLine="34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Основное мероприятие 1. </w:t>
                  </w:r>
                  <w:r w:rsidR="00D02B39" w:rsidRPr="00862CCB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С</w:t>
                  </w:r>
                  <w:r w:rsidR="00D02B39" w:rsidRPr="00862CCB">
                    <w:rPr>
                      <w:rFonts w:cs="Arial"/>
                      <w:sz w:val="20"/>
                      <w:szCs w:val="20"/>
                    </w:rPr>
                    <w:t>одержание мест захоронения</w:t>
                  </w:r>
                </w:p>
              </w:tc>
            </w:tr>
            <w:tr w:rsidR="00B71AB3" w:rsidRPr="00AF5AB6" w:rsidTr="00862CCB">
              <w:trPr>
                <w:trHeight w:val="398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color w:val="000000"/>
                      <w:kern w:val="2"/>
                      <w:sz w:val="20"/>
                      <w:szCs w:val="20"/>
                    </w:rPr>
                    <w:t>Исполнение расходных обязательств по содержанию мест захоронения</w:t>
                  </w:r>
                  <w:r w:rsidRPr="00862CC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snapToGrid w:val="0"/>
                    <w:ind w:firstLine="709"/>
                    <w:suppressOverlap/>
                    <w:jc w:val="center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snapToGrid w:val="0"/>
                    <w:ind w:firstLine="709"/>
                    <w:suppressOverlap/>
                    <w:jc w:val="center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02B39" w:rsidRPr="00AF5AB6" w:rsidTr="00862CCB">
              <w:trPr>
                <w:trHeight w:val="205"/>
              </w:trPr>
              <w:tc>
                <w:tcPr>
                  <w:tcW w:w="1516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2B39" w:rsidRPr="00862CCB" w:rsidRDefault="00D02B39" w:rsidP="004E2358">
                  <w:pPr>
                    <w:framePr w:hSpace="180" w:wrap="around" w:vAnchor="text" w:hAnchor="margin" w:y="-119"/>
                    <w:ind w:firstLine="34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ПОДПРОГРАММА 3 «Прочие мероприятия по благоустройству»</w:t>
                  </w:r>
                </w:p>
              </w:tc>
            </w:tr>
            <w:tr w:rsidR="00D02B39" w:rsidRPr="00AF5AB6" w:rsidTr="00862CCB">
              <w:trPr>
                <w:trHeight w:val="394"/>
              </w:trPr>
              <w:tc>
                <w:tcPr>
                  <w:tcW w:w="1516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2B39" w:rsidRPr="00862CCB" w:rsidRDefault="00D02B39" w:rsidP="004E2358">
                  <w:pPr>
                    <w:framePr w:hSpace="180" w:wrap="around" w:vAnchor="text" w:hAnchor="margin" w:y="-119"/>
                    <w:ind w:firstLine="34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 xml:space="preserve">Основное мероприятие 1. </w:t>
                  </w:r>
                  <w:r w:rsidRPr="00862CC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Ликвидация несанкционированных свалок; организация сбора и вывоза мусора; </w:t>
                  </w:r>
                  <w:r w:rsidRPr="00862CCB">
                    <w:rPr>
                      <w:rFonts w:cs="Arial"/>
                      <w:sz w:val="20"/>
                      <w:szCs w:val="20"/>
                    </w:rPr>
                    <w:t>содержание и ремонт памятников воинам, погибшим в годы Великой Отечественной войны;</w:t>
                  </w:r>
                  <w:r w:rsidRPr="00862CC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выпиловка старых деревьев</w:t>
                  </w:r>
                </w:p>
              </w:tc>
            </w:tr>
            <w:tr w:rsidR="00B71AB3" w:rsidRPr="00AF5AB6" w:rsidTr="00862CCB">
              <w:trPr>
                <w:trHeight w:val="357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rPr>
                      <w:rFonts w:cs="Arial"/>
                      <w:color w:val="000000"/>
                      <w:kern w:val="2"/>
                      <w:sz w:val="20"/>
                      <w:szCs w:val="20"/>
                    </w:rPr>
                  </w:pPr>
                  <w:r w:rsidRPr="00862CCB">
                    <w:rPr>
                      <w:rFonts w:eastAsia="Calibri" w:cs="Arial"/>
                      <w:sz w:val="20"/>
                      <w:szCs w:val="20"/>
                      <w:lang w:eastAsia="en-US"/>
                    </w:rPr>
                    <w:t>Исполнение расходных обязательств по организации прочего благоустройства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862CCB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2CCB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ind w:firstLine="0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F5AB6">
                    <w:rPr>
                      <w:rFonts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snapToGrid w:val="0"/>
                    <w:ind w:firstLine="709"/>
                    <w:suppressOverlap/>
                    <w:jc w:val="center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71AB3" w:rsidRPr="00AF5AB6" w:rsidRDefault="00B71AB3" w:rsidP="004E2358">
                  <w:pPr>
                    <w:framePr w:hSpace="180" w:wrap="around" w:vAnchor="text" w:hAnchor="margin" w:y="-119"/>
                    <w:snapToGrid w:val="0"/>
                    <w:ind w:firstLine="709"/>
                    <w:suppressOverlap/>
                    <w:jc w:val="center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8700A5" w:rsidRPr="00AF5AB6" w:rsidRDefault="008700A5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B90067" w:rsidRPr="00AF5AB6" w:rsidRDefault="00B90067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B90067" w:rsidRPr="00AF5AB6" w:rsidRDefault="00B90067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B90067" w:rsidRPr="00AF5AB6" w:rsidRDefault="00B90067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B90067" w:rsidRPr="00AF5AB6" w:rsidRDefault="00B90067" w:rsidP="004E2358">
            <w:pPr>
              <w:widowControl w:val="0"/>
              <w:ind w:left="8647" w:firstLine="0"/>
              <w:rPr>
                <w:rFonts w:cs="Arial"/>
                <w:bCs/>
                <w:highlight w:val="yellow"/>
              </w:rPr>
            </w:pPr>
          </w:p>
          <w:p w:rsidR="00FD7C9A" w:rsidRDefault="00FD7C9A" w:rsidP="004E2358">
            <w:pPr>
              <w:widowControl w:val="0"/>
              <w:ind w:left="8647" w:firstLine="0"/>
              <w:rPr>
                <w:rFonts w:cs="Arial"/>
                <w:sz w:val="20"/>
                <w:szCs w:val="20"/>
                <w:highlight w:val="yellow"/>
              </w:rPr>
            </w:pPr>
          </w:p>
          <w:p w:rsidR="00862CCB" w:rsidRDefault="00862CCB" w:rsidP="004E2358">
            <w:pPr>
              <w:widowControl w:val="0"/>
              <w:ind w:left="8647" w:firstLine="0"/>
              <w:rPr>
                <w:rFonts w:cs="Arial"/>
                <w:sz w:val="20"/>
                <w:szCs w:val="20"/>
                <w:highlight w:val="yellow"/>
              </w:rPr>
            </w:pPr>
          </w:p>
          <w:p w:rsidR="00862CCB" w:rsidRDefault="00862CCB" w:rsidP="004E2358">
            <w:pPr>
              <w:widowControl w:val="0"/>
              <w:ind w:left="8647" w:firstLine="0"/>
              <w:rPr>
                <w:rFonts w:cs="Arial"/>
                <w:sz w:val="20"/>
                <w:szCs w:val="20"/>
                <w:highlight w:val="yellow"/>
              </w:rPr>
            </w:pPr>
          </w:p>
          <w:p w:rsidR="00862CCB" w:rsidRPr="00AF5AB6" w:rsidRDefault="00862CCB" w:rsidP="004E2358">
            <w:pPr>
              <w:widowControl w:val="0"/>
              <w:ind w:left="8647" w:firstLine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:rsidR="000D1092" w:rsidRPr="00AF5AB6" w:rsidRDefault="000D1092" w:rsidP="00EC522F">
      <w:pPr>
        <w:tabs>
          <w:tab w:val="left" w:pos="5940"/>
        </w:tabs>
        <w:ind w:firstLine="0"/>
        <w:rPr>
          <w:rFonts w:cs="Arial"/>
          <w:sz w:val="20"/>
          <w:szCs w:val="20"/>
          <w:highlight w:val="yellow"/>
        </w:rPr>
      </w:pPr>
    </w:p>
    <w:p w:rsidR="004E2358" w:rsidRPr="00AF5AB6" w:rsidRDefault="004E2358" w:rsidP="00EC522F">
      <w:pPr>
        <w:tabs>
          <w:tab w:val="left" w:pos="5940"/>
        </w:tabs>
        <w:ind w:firstLine="0"/>
        <w:rPr>
          <w:rFonts w:cs="Arial"/>
          <w:sz w:val="20"/>
          <w:szCs w:val="20"/>
          <w:highlight w:val="yellow"/>
        </w:rPr>
      </w:pPr>
    </w:p>
    <w:p w:rsidR="004E2358" w:rsidRDefault="004E2358" w:rsidP="00EC522F">
      <w:pPr>
        <w:tabs>
          <w:tab w:val="left" w:pos="5940"/>
        </w:tabs>
        <w:ind w:firstLine="0"/>
        <w:rPr>
          <w:rFonts w:cs="Arial"/>
          <w:sz w:val="20"/>
          <w:szCs w:val="20"/>
          <w:highlight w:val="yellow"/>
        </w:rPr>
      </w:pPr>
    </w:p>
    <w:p w:rsidR="00D50232" w:rsidRDefault="00D50232" w:rsidP="00EC522F">
      <w:pPr>
        <w:tabs>
          <w:tab w:val="left" w:pos="5940"/>
        </w:tabs>
        <w:ind w:firstLine="0"/>
        <w:rPr>
          <w:rFonts w:cs="Arial"/>
          <w:sz w:val="20"/>
          <w:szCs w:val="20"/>
          <w:highlight w:val="yellow"/>
        </w:rPr>
      </w:pPr>
    </w:p>
    <w:p w:rsidR="00D50232" w:rsidRPr="00AF5AB6" w:rsidRDefault="00D50232" w:rsidP="00EC522F">
      <w:pPr>
        <w:tabs>
          <w:tab w:val="left" w:pos="5940"/>
        </w:tabs>
        <w:ind w:firstLine="0"/>
        <w:rPr>
          <w:rFonts w:cs="Arial"/>
          <w:sz w:val="20"/>
          <w:szCs w:val="20"/>
          <w:highlight w:val="yellow"/>
        </w:rPr>
      </w:pPr>
    </w:p>
    <w:p w:rsidR="00862CCB" w:rsidRDefault="00862CCB" w:rsidP="00862CCB">
      <w:pPr>
        <w:ind w:left="8505" w:firstLine="0"/>
        <w:rPr>
          <w:rFonts w:cs="Arial"/>
        </w:rPr>
      </w:pPr>
      <w:r w:rsidRPr="00E975F7">
        <w:rPr>
          <w:rFonts w:cs="Arial"/>
        </w:rPr>
        <w:lastRenderedPageBreak/>
        <w:t xml:space="preserve">Приложение </w:t>
      </w:r>
      <w:r w:rsidR="00AA497D">
        <w:rPr>
          <w:rFonts w:cs="Arial"/>
        </w:rPr>
        <w:t>2</w:t>
      </w:r>
      <w:r w:rsidRPr="00E975F7">
        <w:rPr>
          <w:rFonts w:cs="Arial"/>
        </w:rPr>
        <w:t xml:space="preserve"> </w:t>
      </w:r>
    </w:p>
    <w:p w:rsidR="00D50232" w:rsidRDefault="00862CCB" w:rsidP="00862CCB">
      <w:pPr>
        <w:ind w:left="8505" w:firstLine="0"/>
        <w:rPr>
          <w:rFonts w:eastAsia="Calibri" w:cs="Arial"/>
        </w:rPr>
      </w:pPr>
      <w:r w:rsidRPr="00E975F7">
        <w:rPr>
          <w:rFonts w:cs="Arial"/>
        </w:rPr>
        <w:t xml:space="preserve">к муниципальной программе </w:t>
      </w:r>
      <w:r w:rsidR="003816B3">
        <w:rPr>
          <w:rFonts w:cs="Arial"/>
        </w:rPr>
        <w:t xml:space="preserve">Подгоренского сельского поселения </w:t>
      </w:r>
      <w:r w:rsidR="003816B3">
        <w:rPr>
          <w:rFonts w:eastAsia="Calibri" w:cs="Arial"/>
        </w:rPr>
        <w:t xml:space="preserve">Россошанского муниципального района </w:t>
      </w:r>
    </w:p>
    <w:p w:rsidR="00B71AB3" w:rsidRPr="00AF5AB6" w:rsidRDefault="00862CCB" w:rsidP="00862CCB">
      <w:pPr>
        <w:ind w:left="8505" w:firstLine="0"/>
        <w:rPr>
          <w:rFonts w:cs="Arial"/>
          <w:sz w:val="22"/>
          <w:szCs w:val="20"/>
        </w:rPr>
      </w:pPr>
      <w:r w:rsidRPr="00E975F7">
        <w:rPr>
          <w:rFonts w:cs="Arial"/>
        </w:rPr>
        <w:t xml:space="preserve">«Благоустройство </w:t>
      </w:r>
      <w:r>
        <w:rPr>
          <w:rFonts w:cs="Arial"/>
        </w:rPr>
        <w:t>Подгорен</w:t>
      </w:r>
      <w:r w:rsidRPr="00E975F7">
        <w:rPr>
          <w:rFonts w:cs="Arial"/>
        </w:rPr>
        <w:t>ского сельского поселения»</w:t>
      </w:r>
      <w:r w:rsidR="00B71AB3" w:rsidRPr="00AF5AB6">
        <w:rPr>
          <w:rFonts w:cs="Arial"/>
          <w:szCs w:val="20"/>
        </w:rPr>
        <w:t xml:space="preserve"> </w:t>
      </w:r>
    </w:p>
    <w:p w:rsidR="00B71AB3" w:rsidRPr="00AF5AB6" w:rsidRDefault="00B71AB3" w:rsidP="00B71AB3">
      <w:pPr>
        <w:ind w:firstLine="709"/>
        <w:jc w:val="right"/>
        <w:rPr>
          <w:rFonts w:cs="Arial"/>
        </w:rPr>
      </w:pPr>
    </w:p>
    <w:p w:rsidR="00B71AB3" w:rsidRPr="00AF5AB6" w:rsidRDefault="00B71AB3" w:rsidP="00B71AB3">
      <w:pPr>
        <w:pStyle w:val="ConsPlusNormal"/>
        <w:jc w:val="center"/>
        <w:rPr>
          <w:sz w:val="24"/>
          <w:szCs w:val="24"/>
        </w:rPr>
      </w:pPr>
      <w:r w:rsidRPr="00AF5AB6">
        <w:rPr>
          <w:sz w:val="24"/>
          <w:szCs w:val="24"/>
        </w:rPr>
        <w:t>Методики</w:t>
      </w:r>
    </w:p>
    <w:p w:rsidR="00B71AB3" w:rsidRPr="00AF5AB6" w:rsidRDefault="00B71AB3" w:rsidP="00B71AB3">
      <w:pPr>
        <w:pStyle w:val="ConsPlusNormal"/>
        <w:jc w:val="center"/>
      </w:pPr>
      <w:r w:rsidRPr="00AF5AB6">
        <w:rPr>
          <w:sz w:val="24"/>
          <w:szCs w:val="24"/>
        </w:rPr>
        <w:t xml:space="preserve">расчета показателей (индикаторов) муниципальной программы </w:t>
      </w:r>
      <w:r w:rsidR="00D50232" w:rsidRPr="00D50232">
        <w:rPr>
          <w:sz w:val="24"/>
          <w:szCs w:val="24"/>
        </w:rPr>
        <w:t>Подгоренского сельского поселения Россошанского муниципального района</w:t>
      </w:r>
      <w:r w:rsidR="00D50232">
        <w:t xml:space="preserve"> </w:t>
      </w:r>
      <w:r w:rsidRPr="00AF5AB6">
        <w:rPr>
          <w:kern w:val="28"/>
          <w:sz w:val="24"/>
          <w:szCs w:val="24"/>
        </w:rPr>
        <w:t>«</w:t>
      </w:r>
      <w:r w:rsidRPr="00AF5AB6">
        <w:rPr>
          <w:sz w:val="24"/>
          <w:szCs w:val="24"/>
        </w:rPr>
        <w:t>Благоустройство Подгоренского сельского поселения</w:t>
      </w:r>
      <w:r w:rsidRPr="00AF5AB6">
        <w:rPr>
          <w:kern w:val="28"/>
          <w:sz w:val="24"/>
          <w:szCs w:val="24"/>
        </w:rPr>
        <w:t>»</w:t>
      </w:r>
      <w:r w:rsidRPr="00AF5AB6">
        <w:rPr>
          <w:bCs/>
        </w:rPr>
        <w:t xml:space="preserve"> </w:t>
      </w:r>
    </w:p>
    <w:p w:rsidR="002D69D2" w:rsidRPr="00AF5AB6" w:rsidRDefault="002D69D2" w:rsidP="0029356D">
      <w:pPr>
        <w:pStyle w:val="ConsPlusNormal"/>
        <w:jc w:val="center"/>
        <w:rPr>
          <w:sz w:val="22"/>
          <w:szCs w:val="22"/>
        </w:rPr>
      </w:pPr>
    </w:p>
    <w:tbl>
      <w:tblPr>
        <w:tblW w:w="15863" w:type="dxa"/>
        <w:tblInd w:w="-20" w:type="dxa"/>
        <w:tblLayout w:type="fixed"/>
        <w:tblLook w:val="0000"/>
      </w:tblPr>
      <w:tblGrid>
        <w:gridCol w:w="1107"/>
        <w:gridCol w:w="3474"/>
        <w:gridCol w:w="1192"/>
        <w:gridCol w:w="5340"/>
        <w:gridCol w:w="1448"/>
        <w:gridCol w:w="3302"/>
      </w:tblGrid>
      <w:tr w:rsidR="00B71AB3" w:rsidRPr="00AF5AB6" w:rsidTr="00B71AB3">
        <w:trPr>
          <w:trHeight w:val="204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N п/п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A66DDF" w:rsidP="00B71A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hyperlink r:id="rId11" w:anchor="'Приложение 2 к '!P942" w:history="1">
              <w:r w:rsidR="00B71AB3" w:rsidRPr="003816B3">
                <w:rPr>
                  <w:rStyle w:val="a3"/>
                  <w:rFonts w:cs="Arial"/>
                  <w:color w:val="auto"/>
                  <w:sz w:val="20"/>
                  <w:szCs w:val="20"/>
                </w:rPr>
                <w:t>Наименование муниципальной программы, подпрограммы, основного мероприятия, показателя (индикатора) &lt;1&gt;</w:t>
              </w:r>
            </w:hyperlink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 xml:space="preserve">  Единицы измерения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A66DDF" w:rsidP="00B71A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hyperlink r:id="rId12" w:anchor="'Приложение 2 к '!P943" w:history="1">
              <w:r w:rsidR="00B71AB3" w:rsidRPr="003816B3">
                <w:rPr>
                  <w:rStyle w:val="a3"/>
                  <w:rFonts w:cs="Arial"/>
                  <w:color w:val="auto"/>
                  <w:sz w:val="20"/>
                  <w:szCs w:val="20"/>
                </w:rPr>
                <w:t xml:space="preserve">   Алгоритм расчета показателя (индикатора), источники данных для расчета показателя (индикатора) &lt;2&gt;</w:t>
              </w:r>
            </w:hyperlink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ind w:hanging="36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B71AB3" w:rsidRPr="00AF5AB6" w:rsidTr="00B71AB3">
        <w:trPr>
          <w:trHeight w:val="31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6</w:t>
            </w:r>
          </w:p>
        </w:tc>
      </w:tr>
      <w:tr w:rsidR="00B71AB3" w:rsidRPr="00AF5AB6" w:rsidTr="004E2358">
        <w:trPr>
          <w:trHeight w:val="398"/>
        </w:trPr>
        <w:tc>
          <w:tcPr>
            <w:tcW w:w="15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B3" w:rsidRPr="003816B3" w:rsidRDefault="000A4B04" w:rsidP="000A4B04">
            <w:pPr>
              <w:jc w:val="left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 Подгоренского сельского поселения</w:t>
            </w:r>
            <w:r w:rsidRPr="00862CCB">
              <w:rPr>
                <w:rFonts w:cs="Arial"/>
                <w:sz w:val="20"/>
                <w:szCs w:val="20"/>
              </w:rPr>
              <w:t xml:space="preserve"> </w:t>
            </w:r>
            <w:r w:rsidRPr="00862CCB">
              <w:rPr>
                <w:rFonts w:cs="Arial"/>
                <w:kern w:val="28"/>
                <w:sz w:val="20"/>
                <w:szCs w:val="20"/>
              </w:rPr>
              <w:t>«</w:t>
            </w:r>
            <w:r w:rsidRPr="00862CCB">
              <w:rPr>
                <w:rFonts w:cs="Arial"/>
                <w:sz w:val="20"/>
                <w:szCs w:val="20"/>
              </w:rPr>
              <w:t>Благоустройство Подгоренского сельского поселения</w:t>
            </w:r>
            <w:r w:rsidRPr="00862CCB">
              <w:rPr>
                <w:rFonts w:cs="Arial"/>
                <w:kern w:val="28"/>
                <w:sz w:val="20"/>
                <w:szCs w:val="20"/>
              </w:rPr>
              <w:t>»</w:t>
            </w:r>
          </w:p>
        </w:tc>
      </w:tr>
      <w:tr w:rsidR="005C1E1B" w:rsidRPr="00AF5AB6" w:rsidTr="00C96D28">
        <w:trPr>
          <w:trHeight w:val="111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1B" w:rsidRPr="003816B3" w:rsidRDefault="005C1E1B" w:rsidP="00967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C1E1B" w:rsidRPr="003816B3" w:rsidRDefault="005C1E1B" w:rsidP="00967E25">
            <w:pPr>
              <w:ind w:firstLine="0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color w:val="000000"/>
                <w:kern w:val="2"/>
                <w:sz w:val="20"/>
                <w:szCs w:val="20"/>
              </w:rPr>
              <w:t>Доля фактически освещенных улиц в общей протяженности улиц Подгоренского сельского поселения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1E1B" w:rsidRPr="003816B3" w:rsidRDefault="005C1E1B" w:rsidP="00967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340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C1E1B" w:rsidRPr="003816B3" w:rsidRDefault="005C1E1B" w:rsidP="00AF5AB6">
            <w:pPr>
              <w:pStyle w:val="ConsPlusNormal"/>
              <w:jc w:val="center"/>
              <w:outlineLvl w:val="2"/>
            </w:pPr>
            <w:r w:rsidRPr="003816B3">
              <w:t>Фчс</w:t>
            </w:r>
          </w:p>
          <w:p w:rsidR="005C1E1B" w:rsidRPr="003816B3" w:rsidRDefault="005C1E1B" w:rsidP="00AF5AB6">
            <w:pPr>
              <w:pStyle w:val="ConsPlusNormal"/>
              <w:jc w:val="center"/>
              <w:outlineLvl w:val="2"/>
            </w:pPr>
            <w:r w:rsidRPr="003816B3">
              <w:t>До = ---------------*100, где</w:t>
            </w:r>
          </w:p>
          <w:p w:rsidR="005C1E1B" w:rsidRPr="003816B3" w:rsidRDefault="005C1E1B" w:rsidP="00AF5AB6">
            <w:pPr>
              <w:pStyle w:val="ConsPlusNormal"/>
              <w:jc w:val="center"/>
              <w:outlineLvl w:val="2"/>
            </w:pPr>
            <w:r w:rsidRPr="003816B3">
              <w:t>Нчс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E1B" w:rsidRPr="003816B3" w:rsidRDefault="005C1E1B" w:rsidP="00967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20 января ода следующего за отчетным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1B" w:rsidRPr="003816B3" w:rsidRDefault="005C1E1B" w:rsidP="00967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</w:tr>
      <w:tr w:rsidR="00967E25" w:rsidRPr="00AF5AB6" w:rsidTr="00C96D28">
        <w:trPr>
          <w:trHeight w:val="58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25" w:rsidRPr="003816B3" w:rsidRDefault="00967E25" w:rsidP="00967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25" w:rsidRPr="003816B3" w:rsidRDefault="00967E25" w:rsidP="00967E25">
            <w:pPr>
              <w:ind w:firstLine="0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color w:val="000000"/>
                <w:kern w:val="2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25" w:rsidRPr="003816B3" w:rsidRDefault="00967E25" w:rsidP="00967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25" w:rsidRPr="003816B3" w:rsidRDefault="00AD0D70" w:rsidP="00AD0D70">
            <w:pPr>
              <w:snapToGrid w:val="0"/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3816B3">
              <w:rPr>
                <w:rFonts w:cs="Arial"/>
                <w:sz w:val="20"/>
                <w:szCs w:val="20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  к плановым расходам в соответствии с кассовым планом на конец отчетного периода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25" w:rsidRPr="003816B3" w:rsidRDefault="00967E25" w:rsidP="00967E25">
            <w:pPr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20 января ода следующего за отчетным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25" w:rsidRPr="003816B3" w:rsidRDefault="00967E25" w:rsidP="00967E25">
            <w:pPr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</w:tr>
      <w:tr w:rsidR="00967E25" w:rsidRPr="00AF5AB6" w:rsidTr="00C96D28">
        <w:trPr>
          <w:trHeight w:val="932"/>
        </w:trPr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E25" w:rsidRPr="003816B3" w:rsidRDefault="00967E25" w:rsidP="00967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25" w:rsidRPr="003816B3" w:rsidRDefault="00967E25" w:rsidP="00967E25">
            <w:pPr>
              <w:ind w:firstLine="0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25" w:rsidRPr="003816B3" w:rsidRDefault="00967E25" w:rsidP="00967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25" w:rsidRPr="003816B3" w:rsidRDefault="00BF017C" w:rsidP="00BF017C">
            <w:pPr>
              <w:snapToGrid w:val="0"/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3816B3">
              <w:rPr>
                <w:rFonts w:cs="Arial"/>
                <w:sz w:val="20"/>
                <w:szCs w:val="20"/>
              </w:rPr>
              <w:t>Фактическое значение показателя рассчитывается как отношение кассовых расходов на организацию прочего благоустройства к плановым расходам в соответствии кассовым планом на конец отчётного периода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25" w:rsidRPr="003816B3" w:rsidRDefault="00967E25" w:rsidP="00967E25">
            <w:pPr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20 января ода следующего за отчетным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25" w:rsidRPr="003816B3" w:rsidRDefault="00967E25" w:rsidP="00967E25">
            <w:pPr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</w:tr>
      <w:tr w:rsidR="00B71AB3" w:rsidRPr="00AF5AB6" w:rsidTr="00B71AB3">
        <w:trPr>
          <w:trHeight w:val="324"/>
        </w:trPr>
        <w:tc>
          <w:tcPr>
            <w:tcW w:w="15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B3" w:rsidRPr="003816B3" w:rsidRDefault="00B71AB3" w:rsidP="004E2358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3816B3">
              <w:rPr>
                <w:rFonts w:cs="Arial"/>
                <w:sz w:val="20"/>
                <w:szCs w:val="20"/>
              </w:rPr>
              <w:t>Подпрограмма 1. «</w:t>
            </w:r>
            <w:r w:rsidR="004E2358" w:rsidRPr="003816B3">
              <w:rPr>
                <w:rFonts w:cs="Arial"/>
                <w:sz w:val="20"/>
                <w:szCs w:val="20"/>
              </w:rPr>
              <w:t>Уличное освещение»</w:t>
            </w:r>
          </w:p>
        </w:tc>
      </w:tr>
      <w:tr w:rsidR="00B71AB3" w:rsidRPr="00AF5AB6" w:rsidTr="00B71AB3">
        <w:trPr>
          <w:trHeight w:val="324"/>
        </w:trPr>
        <w:tc>
          <w:tcPr>
            <w:tcW w:w="15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3816B3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1.1. </w:t>
            </w:r>
            <w:r w:rsidR="004E2358" w:rsidRPr="003816B3">
              <w:rPr>
                <w:rFonts w:cs="Arial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</w:tr>
      <w:tr w:rsidR="00B71AB3" w:rsidRPr="00AF5AB6" w:rsidTr="00967E25">
        <w:trPr>
          <w:trHeight w:val="1134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AB3" w:rsidRPr="003816B3" w:rsidRDefault="00B71AB3" w:rsidP="00967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967E25" w:rsidP="00B71AB3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3816B3">
              <w:rPr>
                <w:rFonts w:cs="Arial"/>
                <w:color w:val="000000"/>
                <w:kern w:val="2"/>
                <w:sz w:val="20"/>
                <w:szCs w:val="20"/>
              </w:rPr>
              <w:t>Доля фактически освещенных улиц в общей протяженности улиц Подгоренского сельского поселения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967E25" w:rsidP="004E2358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3816B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52D" w:rsidRPr="003816B3" w:rsidRDefault="007E552D" w:rsidP="007E552D">
            <w:pPr>
              <w:pStyle w:val="ConsPlusNormal"/>
              <w:jc w:val="center"/>
              <w:outlineLvl w:val="2"/>
            </w:pPr>
            <w:r w:rsidRPr="003816B3">
              <w:t>Фчс</w:t>
            </w:r>
          </w:p>
          <w:p w:rsidR="007E552D" w:rsidRPr="003816B3" w:rsidRDefault="007E552D" w:rsidP="007E552D">
            <w:pPr>
              <w:pStyle w:val="ConsPlusNormal"/>
              <w:jc w:val="center"/>
              <w:outlineLvl w:val="2"/>
            </w:pPr>
            <w:r w:rsidRPr="003816B3">
              <w:t>До = ---------------*100, где</w:t>
            </w:r>
          </w:p>
          <w:p w:rsidR="00B71AB3" w:rsidRPr="003816B3" w:rsidRDefault="007E552D" w:rsidP="007E552D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3816B3">
              <w:rPr>
                <w:rFonts w:cs="Arial"/>
                <w:sz w:val="20"/>
                <w:szCs w:val="20"/>
              </w:rPr>
              <w:t>Нчс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20 января ода следующего за отчетным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</w:tr>
      <w:tr w:rsidR="00B71AB3" w:rsidRPr="00AF5AB6" w:rsidTr="00B71AB3">
        <w:trPr>
          <w:trHeight w:val="294"/>
        </w:trPr>
        <w:tc>
          <w:tcPr>
            <w:tcW w:w="15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 xml:space="preserve">ПОДПРОГРАММА 2 </w:t>
            </w:r>
            <w:r w:rsidR="004E2358" w:rsidRPr="003816B3">
              <w:rPr>
                <w:rFonts w:cs="Arial"/>
                <w:sz w:val="20"/>
                <w:szCs w:val="20"/>
              </w:rPr>
              <w:t>«Организация и содержание мест захоронения»</w:t>
            </w:r>
          </w:p>
        </w:tc>
      </w:tr>
      <w:tr w:rsidR="00B71AB3" w:rsidRPr="00AF5AB6" w:rsidTr="00B71AB3">
        <w:trPr>
          <w:trHeight w:val="294"/>
        </w:trPr>
        <w:tc>
          <w:tcPr>
            <w:tcW w:w="15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B3" w:rsidRPr="003816B3" w:rsidRDefault="00B71AB3" w:rsidP="00B71AB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 xml:space="preserve">Основное мероприятие 2.1. </w:t>
            </w:r>
            <w:r w:rsidR="004E2358" w:rsidRPr="003816B3">
              <w:rPr>
                <w:rFonts w:cs="Arial"/>
                <w:bCs/>
                <w:color w:val="000000"/>
                <w:sz w:val="20"/>
                <w:szCs w:val="20"/>
              </w:rPr>
              <w:t>С</w:t>
            </w:r>
            <w:r w:rsidR="004E2358" w:rsidRPr="003816B3">
              <w:rPr>
                <w:rFonts w:cs="Arial"/>
                <w:sz w:val="20"/>
                <w:szCs w:val="20"/>
              </w:rPr>
              <w:t>одержание мест захоронения</w:t>
            </w:r>
          </w:p>
        </w:tc>
      </w:tr>
      <w:tr w:rsidR="00967E25" w:rsidRPr="00AF5AB6" w:rsidTr="00967E25">
        <w:trPr>
          <w:trHeight w:val="95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3816B3" w:rsidRDefault="00967E25" w:rsidP="00967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3816B3" w:rsidRDefault="00967E25" w:rsidP="00AF5AB6">
            <w:pPr>
              <w:ind w:firstLine="0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color w:val="000000"/>
                <w:kern w:val="2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3816B3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3816B3" w:rsidRDefault="00BF017C" w:rsidP="00BF017C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3816B3">
              <w:rPr>
                <w:rFonts w:cs="Arial"/>
                <w:sz w:val="20"/>
                <w:szCs w:val="20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  к плановым расходам в соответствии с кассовым планом на конец отчетного периода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3816B3" w:rsidRDefault="00967E25" w:rsidP="004E2358">
            <w:pPr>
              <w:ind w:hanging="36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25" w:rsidRPr="003816B3" w:rsidRDefault="00967E25" w:rsidP="004E235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</w:tr>
      <w:tr w:rsidR="004E2358" w:rsidRPr="00AF5AB6" w:rsidTr="004E2358">
        <w:trPr>
          <w:trHeight w:val="270"/>
        </w:trPr>
        <w:tc>
          <w:tcPr>
            <w:tcW w:w="15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58" w:rsidRPr="003816B3" w:rsidRDefault="004E2358" w:rsidP="004E2358">
            <w:pPr>
              <w:ind w:firstLine="34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ПОДПРОГРАММА 3 «Прочие мероприятия по благоустройству»</w:t>
            </w:r>
          </w:p>
        </w:tc>
      </w:tr>
      <w:tr w:rsidR="004E2358" w:rsidRPr="00AF5AB6" w:rsidTr="004E2358">
        <w:trPr>
          <w:trHeight w:val="585"/>
        </w:trPr>
        <w:tc>
          <w:tcPr>
            <w:tcW w:w="15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58" w:rsidRPr="003816B3" w:rsidRDefault="004E2358" w:rsidP="004E2358">
            <w:pPr>
              <w:ind w:firstLine="34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 xml:space="preserve">Основное мероприятие 3.1. </w:t>
            </w:r>
            <w:r w:rsidRPr="003816B3">
              <w:rPr>
                <w:rFonts w:cs="Arial"/>
                <w:color w:val="000000"/>
                <w:sz w:val="20"/>
                <w:szCs w:val="20"/>
              </w:rPr>
              <w:t xml:space="preserve">Ликвидация несанкционированных свалок; организация сбора и вывоза мусора; </w:t>
            </w:r>
            <w:r w:rsidRPr="003816B3">
              <w:rPr>
                <w:rFonts w:cs="Arial"/>
                <w:sz w:val="20"/>
                <w:szCs w:val="20"/>
              </w:rPr>
              <w:t>содержание и ремонт памятников воинам, погибшим в годы Великой Отечественной войны;</w:t>
            </w:r>
            <w:r w:rsidRPr="003816B3">
              <w:rPr>
                <w:rFonts w:cs="Arial"/>
                <w:color w:val="000000"/>
                <w:sz w:val="20"/>
                <w:szCs w:val="20"/>
              </w:rPr>
              <w:t xml:space="preserve"> выпиловка старых деревьев</w:t>
            </w:r>
          </w:p>
        </w:tc>
      </w:tr>
      <w:tr w:rsidR="00967E25" w:rsidRPr="00AF5AB6" w:rsidTr="00967E25">
        <w:trPr>
          <w:trHeight w:val="93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3816B3" w:rsidRDefault="00967E25" w:rsidP="00967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3816B3" w:rsidRDefault="00967E25" w:rsidP="00AF5AB6">
            <w:pPr>
              <w:ind w:firstLine="0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3816B3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3816B3" w:rsidRDefault="00BF017C" w:rsidP="00BF017C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3816B3">
              <w:rPr>
                <w:rFonts w:cs="Arial"/>
                <w:sz w:val="20"/>
                <w:szCs w:val="20"/>
              </w:rPr>
              <w:t>Фактическое значение показателя рассчитывается как отношение кассовых расходов на организацию прочего благоустройства к плановым расходам в соответствии кассовым планом на конец отчётного периода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3816B3" w:rsidRDefault="00967E25" w:rsidP="004E2358">
            <w:pPr>
              <w:ind w:hanging="36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25" w:rsidRPr="003816B3" w:rsidRDefault="00967E25" w:rsidP="004E235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16B3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</w:tr>
    </w:tbl>
    <w:p w:rsidR="00B71AB3" w:rsidRPr="00AF5AB6" w:rsidRDefault="00B71AB3" w:rsidP="0029356D">
      <w:pPr>
        <w:pStyle w:val="ConsPlusNormal"/>
        <w:jc w:val="center"/>
        <w:rPr>
          <w:sz w:val="22"/>
          <w:szCs w:val="22"/>
        </w:rPr>
      </w:pPr>
    </w:p>
    <w:p w:rsidR="00B71AB3" w:rsidRPr="00AF5AB6" w:rsidRDefault="00B71AB3" w:rsidP="0029356D">
      <w:pPr>
        <w:pStyle w:val="ConsPlusNormal"/>
        <w:jc w:val="center"/>
        <w:rPr>
          <w:sz w:val="22"/>
          <w:szCs w:val="22"/>
        </w:rPr>
      </w:pPr>
    </w:p>
    <w:p w:rsidR="00B71AB3" w:rsidRPr="00AF5AB6" w:rsidRDefault="00B71AB3" w:rsidP="0029356D">
      <w:pPr>
        <w:pStyle w:val="ConsPlusNormal"/>
        <w:jc w:val="center"/>
        <w:rPr>
          <w:sz w:val="22"/>
          <w:szCs w:val="22"/>
        </w:rPr>
      </w:pPr>
    </w:p>
    <w:p w:rsidR="00B71AB3" w:rsidRPr="00AF5AB6" w:rsidRDefault="00B71AB3" w:rsidP="0029356D">
      <w:pPr>
        <w:pStyle w:val="ConsPlusNormal"/>
        <w:jc w:val="center"/>
        <w:rPr>
          <w:sz w:val="22"/>
          <w:szCs w:val="22"/>
        </w:rPr>
      </w:pPr>
    </w:p>
    <w:p w:rsidR="00B71AB3" w:rsidRPr="00AF5AB6" w:rsidRDefault="00B71AB3" w:rsidP="0029356D">
      <w:pPr>
        <w:pStyle w:val="ConsPlusNormal"/>
        <w:jc w:val="center"/>
        <w:rPr>
          <w:sz w:val="22"/>
          <w:szCs w:val="22"/>
        </w:rPr>
      </w:pPr>
    </w:p>
    <w:p w:rsidR="00B71AB3" w:rsidRPr="00AF5AB6" w:rsidRDefault="00B71AB3" w:rsidP="0029356D">
      <w:pPr>
        <w:pStyle w:val="ConsPlusNormal"/>
        <w:jc w:val="center"/>
        <w:rPr>
          <w:sz w:val="22"/>
          <w:szCs w:val="22"/>
        </w:rPr>
      </w:pPr>
    </w:p>
    <w:p w:rsidR="00B71AB3" w:rsidRPr="00AF5AB6" w:rsidRDefault="00B71AB3" w:rsidP="0029356D">
      <w:pPr>
        <w:pStyle w:val="ConsPlusNormal"/>
        <w:jc w:val="center"/>
        <w:rPr>
          <w:sz w:val="22"/>
          <w:szCs w:val="22"/>
        </w:rPr>
      </w:pPr>
    </w:p>
    <w:p w:rsidR="00B71AB3" w:rsidRDefault="00B71AB3" w:rsidP="0029356D">
      <w:pPr>
        <w:pStyle w:val="ConsPlusNormal"/>
        <w:jc w:val="center"/>
        <w:rPr>
          <w:sz w:val="22"/>
          <w:szCs w:val="22"/>
        </w:rPr>
      </w:pPr>
    </w:p>
    <w:p w:rsidR="003816B3" w:rsidRDefault="003816B3" w:rsidP="0029356D">
      <w:pPr>
        <w:pStyle w:val="ConsPlusNormal"/>
        <w:jc w:val="center"/>
        <w:rPr>
          <w:sz w:val="22"/>
          <w:szCs w:val="22"/>
        </w:rPr>
      </w:pPr>
    </w:p>
    <w:p w:rsidR="003816B3" w:rsidRDefault="003816B3" w:rsidP="0029356D">
      <w:pPr>
        <w:pStyle w:val="ConsPlusNormal"/>
        <w:jc w:val="center"/>
        <w:rPr>
          <w:sz w:val="22"/>
          <w:szCs w:val="22"/>
        </w:rPr>
      </w:pPr>
    </w:p>
    <w:p w:rsidR="003816B3" w:rsidRDefault="003816B3" w:rsidP="0029356D">
      <w:pPr>
        <w:pStyle w:val="ConsPlusNormal"/>
        <w:jc w:val="center"/>
        <w:rPr>
          <w:sz w:val="22"/>
          <w:szCs w:val="22"/>
        </w:rPr>
      </w:pPr>
    </w:p>
    <w:p w:rsidR="003816B3" w:rsidRDefault="003816B3" w:rsidP="0029356D">
      <w:pPr>
        <w:pStyle w:val="ConsPlusNormal"/>
        <w:jc w:val="center"/>
        <w:rPr>
          <w:sz w:val="22"/>
          <w:szCs w:val="22"/>
        </w:rPr>
      </w:pPr>
    </w:p>
    <w:p w:rsidR="003816B3" w:rsidRDefault="003816B3" w:rsidP="0029356D">
      <w:pPr>
        <w:pStyle w:val="ConsPlusNormal"/>
        <w:jc w:val="center"/>
        <w:rPr>
          <w:sz w:val="22"/>
          <w:szCs w:val="22"/>
        </w:rPr>
      </w:pPr>
    </w:p>
    <w:p w:rsidR="003816B3" w:rsidRDefault="003816B3" w:rsidP="0029356D">
      <w:pPr>
        <w:pStyle w:val="ConsPlusNormal"/>
        <w:jc w:val="center"/>
        <w:rPr>
          <w:sz w:val="22"/>
          <w:szCs w:val="22"/>
        </w:rPr>
      </w:pPr>
    </w:p>
    <w:p w:rsidR="003816B3" w:rsidRDefault="003816B3" w:rsidP="0029356D">
      <w:pPr>
        <w:pStyle w:val="ConsPlusNormal"/>
        <w:jc w:val="center"/>
        <w:rPr>
          <w:sz w:val="22"/>
          <w:szCs w:val="22"/>
        </w:rPr>
      </w:pPr>
    </w:p>
    <w:p w:rsidR="003816B3" w:rsidRPr="00AF5AB6" w:rsidRDefault="003816B3" w:rsidP="0029356D">
      <w:pPr>
        <w:pStyle w:val="ConsPlusNormal"/>
        <w:jc w:val="center"/>
        <w:rPr>
          <w:sz w:val="22"/>
          <w:szCs w:val="22"/>
        </w:rPr>
      </w:pPr>
    </w:p>
    <w:p w:rsidR="00B71AB3" w:rsidRPr="00AF5AB6" w:rsidRDefault="00B71AB3" w:rsidP="0029356D">
      <w:pPr>
        <w:pStyle w:val="ConsPlusNormal"/>
        <w:jc w:val="center"/>
        <w:rPr>
          <w:sz w:val="22"/>
          <w:szCs w:val="22"/>
        </w:rPr>
      </w:pPr>
    </w:p>
    <w:p w:rsidR="00AA497D" w:rsidRDefault="00AA497D" w:rsidP="00AA497D">
      <w:pPr>
        <w:ind w:left="8505" w:firstLine="0"/>
        <w:rPr>
          <w:rFonts w:cs="Arial"/>
        </w:rPr>
      </w:pPr>
      <w:r w:rsidRPr="00E975F7">
        <w:rPr>
          <w:rFonts w:cs="Arial"/>
        </w:rPr>
        <w:lastRenderedPageBreak/>
        <w:t xml:space="preserve">Приложение </w:t>
      </w:r>
      <w:r>
        <w:rPr>
          <w:rFonts w:cs="Arial"/>
        </w:rPr>
        <w:t>3</w:t>
      </w:r>
      <w:r w:rsidRPr="00E975F7">
        <w:rPr>
          <w:rFonts w:cs="Arial"/>
        </w:rPr>
        <w:t xml:space="preserve"> </w:t>
      </w:r>
    </w:p>
    <w:p w:rsidR="00AA497D" w:rsidRPr="00AF5AB6" w:rsidRDefault="00AA497D" w:rsidP="00AA497D">
      <w:pPr>
        <w:ind w:left="8505" w:firstLine="0"/>
        <w:rPr>
          <w:rFonts w:cs="Arial"/>
          <w:sz w:val="22"/>
          <w:szCs w:val="20"/>
        </w:rPr>
      </w:pPr>
      <w:r w:rsidRPr="00E975F7">
        <w:rPr>
          <w:rFonts w:cs="Arial"/>
        </w:rPr>
        <w:t xml:space="preserve">к муниципальной программе </w:t>
      </w:r>
      <w:r w:rsidR="003816B3">
        <w:rPr>
          <w:rFonts w:cs="Arial"/>
        </w:rPr>
        <w:t xml:space="preserve">Подгоренского сельского поселения </w:t>
      </w:r>
      <w:r w:rsidR="003816B3">
        <w:rPr>
          <w:rFonts w:eastAsia="Calibri" w:cs="Arial"/>
        </w:rPr>
        <w:t xml:space="preserve">Россошанского муниципального района </w:t>
      </w:r>
      <w:r w:rsidR="00D50232">
        <w:rPr>
          <w:rFonts w:eastAsia="Calibri" w:cs="Arial"/>
        </w:rPr>
        <w:t xml:space="preserve"> </w:t>
      </w:r>
      <w:r w:rsidRPr="00E975F7">
        <w:rPr>
          <w:rFonts w:cs="Arial"/>
        </w:rPr>
        <w:t xml:space="preserve">«Благоустройство </w:t>
      </w:r>
      <w:r>
        <w:rPr>
          <w:rFonts w:cs="Arial"/>
        </w:rPr>
        <w:t>Подгорен</w:t>
      </w:r>
      <w:r w:rsidRPr="00E975F7">
        <w:rPr>
          <w:rFonts w:cs="Arial"/>
        </w:rPr>
        <w:t>ского сельского поселения»</w:t>
      </w:r>
      <w:r w:rsidRPr="00AF5AB6">
        <w:rPr>
          <w:rFonts w:cs="Arial"/>
          <w:szCs w:val="20"/>
        </w:rPr>
        <w:t xml:space="preserve"> </w:t>
      </w:r>
    </w:p>
    <w:p w:rsidR="004E2358" w:rsidRPr="00AF5AB6" w:rsidRDefault="004E2358" w:rsidP="004E2358">
      <w:pPr>
        <w:widowControl w:val="0"/>
        <w:autoSpaceDE w:val="0"/>
        <w:ind w:firstLine="709"/>
        <w:jc w:val="right"/>
        <w:rPr>
          <w:rFonts w:cs="Arial"/>
          <w:sz w:val="22"/>
          <w:szCs w:val="20"/>
        </w:rPr>
      </w:pPr>
      <w:r w:rsidRPr="00AF5AB6">
        <w:rPr>
          <w:rFonts w:cs="Arial"/>
          <w:szCs w:val="20"/>
        </w:rPr>
        <w:t xml:space="preserve"> </w:t>
      </w:r>
    </w:p>
    <w:p w:rsidR="004E2358" w:rsidRPr="00AF5AB6" w:rsidRDefault="004E2358" w:rsidP="004E2358">
      <w:pPr>
        <w:ind w:firstLine="709"/>
        <w:jc w:val="right"/>
        <w:rPr>
          <w:rFonts w:cs="Arial"/>
          <w:bCs/>
          <w:caps/>
        </w:rPr>
      </w:pPr>
    </w:p>
    <w:p w:rsidR="004E2358" w:rsidRPr="00AF5AB6" w:rsidRDefault="004E2358" w:rsidP="004E2358">
      <w:pPr>
        <w:pStyle w:val="ConsPlusNormal"/>
        <w:jc w:val="center"/>
        <w:rPr>
          <w:sz w:val="24"/>
          <w:szCs w:val="24"/>
        </w:rPr>
      </w:pPr>
      <w:r w:rsidRPr="00AF5AB6">
        <w:rPr>
          <w:sz w:val="24"/>
          <w:szCs w:val="24"/>
        </w:rPr>
        <w:t>Перечень</w:t>
      </w:r>
    </w:p>
    <w:p w:rsidR="004E2358" w:rsidRPr="00AF5AB6" w:rsidRDefault="004E2358" w:rsidP="004E2358">
      <w:pPr>
        <w:pStyle w:val="ConsPlusNormal"/>
        <w:jc w:val="center"/>
        <w:rPr>
          <w:sz w:val="24"/>
          <w:szCs w:val="24"/>
        </w:rPr>
      </w:pPr>
      <w:r w:rsidRPr="00AF5AB6">
        <w:rPr>
          <w:sz w:val="24"/>
          <w:szCs w:val="24"/>
        </w:rPr>
        <w:t xml:space="preserve">основных мероприятий подпрограмм и мероприятий, реализуемых в рамках муниципальной программы </w:t>
      </w:r>
      <w:r w:rsidR="00D50232" w:rsidRPr="00D50232">
        <w:rPr>
          <w:sz w:val="24"/>
          <w:szCs w:val="24"/>
        </w:rPr>
        <w:t xml:space="preserve">Подгоренского сельского поселения Россошанского муниципального района </w:t>
      </w:r>
      <w:r w:rsidR="00967E25" w:rsidRPr="00D50232">
        <w:rPr>
          <w:kern w:val="28"/>
          <w:sz w:val="24"/>
          <w:szCs w:val="24"/>
        </w:rPr>
        <w:t>«</w:t>
      </w:r>
      <w:r w:rsidR="00967E25" w:rsidRPr="00AF5AB6">
        <w:rPr>
          <w:sz w:val="24"/>
          <w:szCs w:val="24"/>
        </w:rPr>
        <w:t>Благоустройство Подгоренского сельского поселения</w:t>
      </w:r>
      <w:r w:rsidR="00967E25" w:rsidRPr="00AF5AB6">
        <w:rPr>
          <w:kern w:val="28"/>
          <w:sz w:val="24"/>
          <w:szCs w:val="24"/>
        </w:rPr>
        <w:t>»</w:t>
      </w:r>
    </w:p>
    <w:tbl>
      <w:tblPr>
        <w:tblW w:w="15721" w:type="dxa"/>
        <w:tblInd w:w="-20" w:type="dxa"/>
        <w:tblLayout w:type="fixed"/>
        <w:tblLook w:val="0000"/>
      </w:tblPr>
      <w:tblGrid>
        <w:gridCol w:w="2426"/>
        <w:gridCol w:w="2664"/>
        <w:gridCol w:w="2189"/>
        <w:gridCol w:w="2427"/>
        <w:gridCol w:w="2427"/>
        <w:gridCol w:w="3588"/>
      </w:tblGrid>
      <w:tr w:rsidR="004E2358" w:rsidRPr="00AF5AB6" w:rsidTr="0077161A">
        <w:trPr>
          <w:trHeight w:val="150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4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 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Исполнитель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58" w:rsidRPr="00AF5AB6" w:rsidRDefault="00A66DDF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hyperlink r:id="rId13" w:anchor="'Приложение 3 к'!P1079" w:history="1">
              <w:r w:rsidR="004E2358" w:rsidRPr="00AF5AB6">
                <w:rPr>
                  <w:rStyle w:val="a3"/>
                  <w:rFonts w:cs="Arial"/>
                  <w:color w:val="auto"/>
                  <w:sz w:val="20"/>
                  <w:szCs w:val="20"/>
                </w:rPr>
                <w:t xml:space="preserve"> Ожидаемый результат реализации основного мероприятия/мероприятия &lt;1&gt; </w:t>
              </w:r>
            </w:hyperlink>
          </w:p>
        </w:tc>
      </w:tr>
      <w:tr w:rsidR="004E2358" w:rsidRPr="00AF5AB6" w:rsidTr="0077161A">
        <w:trPr>
          <w:trHeight w:val="30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6</w:t>
            </w:r>
          </w:p>
        </w:tc>
      </w:tr>
      <w:tr w:rsidR="004E2358" w:rsidRPr="00AF5AB6" w:rsidTr="00AF5AB6">
        <w:trPr>
          <w:trHeight w:val="222"/>
        </w:trPr>
        <w:tc>
          <w:tcPr>
            <w:tcW w:w="15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58" w:rsidRPr="00AF5AB6" w:rsidRDefault="000A4B04" w:rsidP="00AF5AB6">
            <w:pPr>
              <w:ind w:firstLine="3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 Подгоренского сельского поселения</w:t>
            </w:r>
            <w:r w:rsidRPr="00862CCB">
              <w:rPr>
                <w:rFonts w:cs="Arial"/>
                <w:sz w:val="20"/>
                <w:szCs w:val="20"/>
              </w:rPr>
              <w:t xml:space="preserve"> </w:t>
            </w:r>
            <w:r w:rsidRPr="00862CCB">
              <w:rPr>
                <w:rFonts w:cs="Arial"/>
                <w:kern w:val="28"/>
                <w:sz w:val="20"/>
                <w:szCs w:val="20"/>
              </w:rPr>
              <w:t>«</w:t>
            </w:r>
            <w:r w:rsidRPr="00862CCB">
              <w:rPr>
                <w:rFonts w:cs="Arial"/>
                <w:sz w:val="20"/>
                <w:szCs w:val="20"/>
              </w:rPr>
              <w:t>Благоустройство Подгоренского сельского поселения</w:t>
            </w:r>
            <w:r w:rsidRPr="00862CCB">
              <w:rPr>
                <w:rFonts w:cs="Arial"/>
                <w:kern w:val="28"/>
                <w:sz w:val="20"/>
                <w:szCs w:val="20"/>
              </w:rPr>
              <w:t>»</w:t>
            </w:r>
          </w:p>
        </w:tc>
      </w:tr>
      <w:tr w:rsidR="004E2358" w:rsidRPr="00AF5AB6" w:rsidTr="00AF5AB6">
        <w:trPr>
          <w:trHeight w:val="300"/>
        </w:trPr>
        <w:tc>
          <w:tcPr>
            <w:tcW w:w="15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left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Подпрограмма 1. </w:t>
            </w:r>
            <w:r w:rsidR="0062662E" w:rsidRPr="00AF5AB6">
              <w:rPr>
                <w:rFonts w:cs="Arial"/>
                <w:sz w:val="20"/>
                <w:szCs w:val="20"/>
              </w:rPr>
              <w:t>«Уличное освещение»</w:t>
            </w:r>
          </w:p>
        </w:tc>
      </w:tr>
      <w:tr w:rsidR="004E2358" w:rsidRPr="00AF5AB6" w:rsidTr="0077161A">
        <w:trPr>
          <w:trHeight w:val="28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Основное </w:t>
            </w:r>
          </w:p>
          <w:p w:rsidR="004E2358" w:rsidRPr="00AF5AB6" w:rsidRDefault="004E2358" w:rsidP="00AF5AB6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AF5AB6">
              <w:rPr>
                <w:rFonts w:cs="Arial"/>
                <w:sz w:val="20"/>
                <w:szCs w:val="20"/>
              </w:rPr>
              <w:t>мероприятие 1.1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62662E" w:rsidP="00AF5AB6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AF5AB6">
              <w:rPr>
                <w:rFonts w:cs="Arial"/>
                <w:color w:val="000000"/>
                <w:sz w:val="20"/>
                <w:szCs w:val="20"/>
              </w:rPr>
              <w:t>Организация уличного освещения</w:t>
            </w:r>
            <w:r w:rsidRPr="00AF5AB6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77161A" w:rsidP="00026B74">
            <w:pPr>
              <w:tabs>
                <w:tab w:val="left" w:pos="480"/>
              </w:tabs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AF5AB6">
              <w:rPr>
                <w:rFonts w:cs="Arial"/>
                <w:color w:val="000000"/>
                <w:sz w:val="20"/>
                <w:szCs w:val="20"/>
              </w:rPr>
              <w:t>Планируется: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 и другие виды работ по организации уличного освещения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58" w:rsidRPr="00AF5AB6" w:rsidRDefault="00026B74" w:rsidP="00026B74">
            <w:pPr>
              <w:ind w:firstLine="30"/>
              <w:rPr>
                <w:rFonts w:cs="Arial"/>
                <w:sz w:val="20"/>
                <w:szCs w:val="20"/>
                <w:highlight w:val="yellow"/>
              </w:rPr>
            </w:pPr>
            <w:r w:rsidRPr="00AF5AB6">
              <w:rPr>
                <w:rFonts w:eastAsia="Calibri" w:cs="Arial"/>
                <w:sz w:val="20"/>
                <w:szCs w:val="20"/>
                <w:lang w:eastAsia="en-US"/>
              </w:rPr>
              <w:t>Обеспечение надлежащего содержания уличного освещения в поселении</w:t>
            </w:r>
            <w:r w:rsidRPr="00AF5AB6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2358" w:rsidRPr="00AF5AB6" w:rsidTr="00AF5AB6">
        <w:trPr>
          <w:trHeight w:val="300"/>
        </w:trPr>
        <w:tc>
          <w:tcPr>
            <w:tcW w:w="15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58" w:rsidRPr="00AF5AB6" w:rsidRDefault="004E2358" w:rsidP="0062662E">
            <w:pPr>
              <w:ind w:firstLine="30"/>
              <w:rPr>
                <w:rFonts w:cs="Arial"/>
                <w:sz w:val="20"/>
                <w:szCs w:val="20"/>
                <w:highlight w:val="yellow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Подпрограмма 2. </w:t>
            </w:r>
            <w:r w:rsidR="0062662E" w:rsidRPr="00AF5AB6">
              <w:rPr>
                <w:rFonts w:cs="Arial"/>
                <w:sz w:val="20"/>
                <w:szCs w:val="20"/>
              </w:rPr>
              <w:t>«Организация и содержание мест захоронения»</w:t>
            </w:r>
          </w:p>
        </w:tc>
      </w:tr>
      <w:tr w:rsidR="004E2358" w:rsidRPr="00AF5AB6" w:rsidTr="0077161A">
        <w:trPr>
          <w:trHeight w:val="84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AF5AB6">
              <w:rPr>
                <w:rFonts w:cs="Arial"/>
                <w:sz w:val="20"/>
                <w:szCs w:val="20"/>
              </w:rPr>
              <w:lastRenderedPageBreak/>
              <w:t>Основное мероприятие 2.1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62662E" w:rsidP="00AF5AB6">
            <w:pPr>
              <w:ind w:firstLine="30"/>
              <w:rPr>
                <w:rFonts w:cs="Arial"/>
                <w:sz w:val="20"/>
                <w:szCs w:val="20"/>
                <w:highlight w:val="yellow"/>
              </w:rPr>
            </w:pPr>
            <w:r w:rsidRPr="00AF5AB6">
              <w:rPr>
                <w:rFonts w:cs="Arial"/>
                <w:bCs/>
                <w:color w:val="000000"/>
                <w:sz w:val="20"/>
                <w:szCs w:val="20"/>
              </w:rPr>
              <w:t>С</w:t>
            </w:r>
            <w:r w:rsidRPr="00AF5AB6">
              <w:rPr>
                <w:rFonts w:cs="Arial"/>
                <w:sz w:val="20"/>
                <w:szCs w:val="20"/>
              </w:rPr>
              <w:t>одержание мест захоронения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77161A" w:rsidP="0077161A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AF5AB6">
              <w:rPr>
                <w:rFonts w:cs="Arial"/>
                <w:color w:val="000000"/>
                <w:sz w:val="20"/>
                <w:szCs w:val="20"/>
              </w:rPr>
              <w:t>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358" w:rsidRPr="00AF5AB6" w:rsidRDefault="004E2358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58" w:rsidRPr="00AF5AB6" w:rsidRDefault="00026B74" w:rsidP="00026B74">
            <w:pPr>
              <w:ind w:firstLine="30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bCs/>
                <w:color w:val="000000"/>
                <w:sz w:val="20"/>
                <w:szCs w:val="20"/>
              </w:rPr>
              <w:t>Улучшение санитарного состояния и благоустройство кладбищ</w:t>
            </w:r>
          </w:p>
        </w:tc>
      </w:tr>
      <w:tr w:rsidR="0062662E" w:rsidRPr="00AF5AB6" w:rsidTr="0062662E">
        <w:trPr>
          <w:trHeight w:val="358"/>
        </w:trPr>
        <w:tc>
          <w:tcPr>
            <w:tcW w:w="15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2E" w:rsidRPr="00AF5AB6" w:rsidRDefault="0062662E" w:rsidP="0062662E">
            <w:pPr>
              <w:ind w:firstLine="30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AF5AB6">
              <w:rPr>
                <w:rFonts w:cs="Arial"/>
                <w:sz w:val="20"/>
                <w:szCs w:val="20"/>
              </w:rPr>
              <w:t>ПОДПРОГРАММА 3 «Прочие мероприятия по благоустройству»</w:t>
            </w:r>
          </w:p>
        </w:tc>
      </w:tr>
      <w:tr w:rsidR="0077161A" w:rsidRPr="00AF5AB6" w:rsidTr="0077161A">
        <w:trPr>
          <w:trHeight w:val="845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61A" w:rsidRPr="00AF5AB6" w:rsidRDefault="0077161A" w:rsidP="0062662E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Основное мероприятие 3.1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61A" w:rsidRPr="00AF5AB6" w:rsidRDefault="0077161A" w:rsidP="00AF5AB6">
            <w:pPr>
              <w:ind w:firstLine="3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5AB6">
              <w:rPr>
                <w:rFonts w:cs="Arial"/>
                <w:color w:val="000000"/>
                <w:sz w:val="20"/>
                <w:szCs w:val="20"/>
              </w:rPr>
              <w:t xml:space="preserve">Ликвидация несанкционированных свалок; организация сбора и вывоза мусора; </w:t>
            </w:r>
            <w:r w:rsidRPr="00AF5AB6">
              <w:rPr>
                <w:rFonts w:cs="Arial"/>
                <w:sz w:val="20"/>
                <w:szCs w:val="20"/>
              </w:rPr>
              <w:t>содержание и ремонт памятников воинам, погибшим в годы Великой Отечественной войны;</w:t>
            </w:r>
            <w:r w:rsidRPr="00AF5AB6">
              <w:rPr>
                <w:rFonts w:cs="Arial"/>
                <w:color w:val="000000"/>
                <w:sz w:val="20"/>
                <w:szCs w:val="20"/>
              </w:rPr>
              <w:t xml:space="preserve"> выпиловка старых деревьев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61A" w:rsidRPr="00AF5AB6" w:rsidRDefault="00026B74" w:rsidP="00026B74">
            <w:pPr>
              <w:ind w:right="-45" w:firstLine="0"/>
              <w:rPr>
                <w:rFonts w:cs="Arial"/>
                <w:sz w:val="20"/>
                <w:szCs w:val="20"/>
                <w:highlight w:val="yellow"/>
              </w:rPr>
            </w:pPr>
            <w:r w:rsidRPr="00AF5AB6">
              <w:rPr>
                <w:rFonts w:cs="Arial"/>
                <w:color w:val="000000"/>
                <w:sz w:val="20"/>
                <w:szCs w:val="20"/>
              </w:rPr>
              <w:t xml:space="preserve">Работы по комплексному благоустройству сельского поселения, ликвидация несанкционированных свалок; вывоз мусора, работы по санитарной очистке территории; дератизация, </w:t>
            </w:r>
            <w:r w:rsidRPr="00AF5AB6">
              <w:rPr>
                <w:rFonts w:cs="Arial"/>
                <w:sz w:val="20"/>
                <w:szCs w:val="20"/>
              </w:rPr>
              <w:t>содержание и ремонт памятников воинам, погибшим в годы Великой Отечественной войны</w:t>
            </w:r>
            <w:r w:rsidRPr="00AF5AB6">
              <w:rPr>
                <w:rFonts w:cs="Arial"/>
                <w:color w:val="000000"/>
                <w:sz w:val="20"/>
                <w:szCs w:val="20"/>
              </w:rPr>
              <w:t xml:space="preserve">; приобретение основных фондов, хозяйственных материалов для обеспечения бесперебойной работы по наведению чистоты на территории поселения; выпиловка старых </w:t>
            </w:r>
            <w:r w:rsidRPr="00AF5AB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деревьев; другие работы по организации благоустройства, </w:t>
            </w:r>
            <w:r w:rsidRPr="00AF5AB6">
              <w:rPr>
                <w:rFonts w:cs="Arial"/>
                <w:sz w:val="20"/>
                <w:szCs w:val="20"/>
              </w:rPr>
              <w:t>устройство тротуаров и пешеходных дорожек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61A" w:rsidRPr="00AF5AB6" w:rsidRDefault="0077161A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lastRenderedPageBreak/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61A" w:rsidRPr="00AF5AB6" w:rsidRDefault="0077161A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Администрация Подгоренского сельского поселения Россошанского муниципального района Воронежской области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B74" w:rsidRPr="00AF5AB6" w:rsidRDefault="00026B74" w:rsidP="00026B74">
            <w:pPr>
              <w:pStyle w:val="a4"/>
              <w:numPr>
                <w:ilvl w:val="0"/>
                <w:numId w:val="21"/>
              </w:numPr>
              <w:tabs>
                <w:tab w:val="right" w:pos="352"/>
              </w:tabs>
              <w:ind w:left="78" w:right="51" w:hanging="10"/>
              <w:rPr>
                <w:rFonts w:cs="Arial"/>
                <w:color w:val="000000"/>
                <w:sz w:val="20"/>
                <w:szCs w:val="20"/>
              </w:rPr>
            </w:pPr>
            <w:r w:rsidRPr="00AF5AB6">
              <w:rPr>
                <w:rFonts w:cs="Arial"/>
                <w:bCs/>
                <w:color w:val="000000"/>
                <w:sz w:val="20"/>
                <w:szCs w:val="20"/>
              </w:rPr>
              <w:t>Повышение уровня благоустройства территории Подгоренского сельского поселения.</w:t>
            </w:r>
          </w:p>
          <w:p w:rsidR="00026B74" w:rsidRPr="00AF5AB6" w:rsidRDefault="00026B74" w:rsidP="00026B74">
            <w:pPr>
              <w:pStyle w:val="a4"/>
              <w:numPr>
                <w:ilvl w:val="0"/>
                <w:numId w:val="21"/>
              </w:numPr>
              <w:tabs>
                <w:tab w:val="right" w:pos="367"/>
              </w:tabs>
              <w:ind w:left="78" w:right="51" w:hanging="10"/>
              <w:rPr>
                <w:rFonts w:cs="Arial"/>
                <w:color w:val="000000"/>
                <w:sz w:val="20"/>
                <w:szCs w:val="20"/>
              </w:rPr>
            </w:pPr>
            <w:r w:rsidRPr="00AF5AB6">
              <w:rPr>
                <w:rFonts w:cs="Arial"/>
                <w:bCs/>
                <w:color w:val="000000"/>
                <w:sz w:val="20"/>
                <w:szCs w:val="20"/>
              </w:rPr>
              <w:t>Создание комфортных условий для работы и отдыха жителей поселения.</w:t>
            </w:r>
          </w:p>
          <w:p w:rsidR="00026B74" w:rsidRPr="00AF5AB6" w:rsidRDefault="00026B74" w:rsidP="00026B74">
            <w:pPr>
              <w:pStyle w:val="a4"/>
              <w:numPr>
                <w:ilvl w:val="0"/>
                <w:numId w:val="21"/>
              </w:numPr>
              <w:tabs>
                <w:tab w:val="right" w:pos="367"/>
              </w:tabs>
              <w:ind w:left="78" w:right="51" w:hanging="10"/>
              <w:rPr>
                <w:rFonts w:cs="Arial"/>
                <w:color w:val="000000"/>
                <w:sz w:val="20"/>
                <w:szCs w:val="20"/>
              </w:rPr>
            </w:pPr>
            <w:r w:rsidRPr="00AF5AB6">
              <w:rPr>
                <w:rFonts w:cs="Arial"/>
                <w:bCs/>
                <w:color w:val="000000"/>
                <w:sz w:val="20"/>
                <w:szCs w:val="20"/>
              </w:rPr>
              <w:t>Формирование активной гражданской позиции населения в вопросах охраны и поддержания порядка на территории Подгоренского сельского поселения</w:t>
            </w:r>
          </w:p>
          <w:p w:rsidR="0077161A" w:rsidRPr="00AF5AB6" w:rsidRDefault="0077161A" w:rsidP="00026B74">
            <w:pPr>
              <w:pStyle w:val="a4"/>
              <w:ind w:left="1080" w:firstLine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:rsidR="00B71AB3" w:rsidRPr="00AF5AB6" w:rsidRDefault="00B71AB3" w:rsidP="0029356D">
      <w:pPr>
        <w:pStyle w:val="ConsPlusNormal"/>
        <w:jc w:val="center"/>
        <w:rPr>
          <w:sz w:val="22"/>
          <w:szCs w:val="22"/>
        </w:rPr>
      </w:pPr>
    </w:p>
    <w:p w:rsidR="00B71AB3" w:rsidRPr="00AF5AB6" w:rsidRDefault="00B71AB3" w:rsidP="0029356D">
      <w:pPr>
        <w:pStyle w:val="ConsPlusNormal"/>
        <w:jc w:val="center"/>
        <w:rPr>
          <w:sz w:val="22"/>
          <w:szCs w:val="22"/>
        </w:rPr>
      </w:pPr>
    </w:p>
    <w:p w:rsidR="00B71AB3" w:rsidRPr="00AF5AB6" w:rsidRDefault="00B71AB3" w:rsidP="0029356D">
      <w:pPr>
        <w:pStyle w:val="ConsPlusNormal"/>
        <w:jc w:val="center"/>
        <w:rPr>
          <w:sz w:val="22"/>
          <w:szCs w:val="22"/>
        </w:rPr>
      </w:pPr>
    </w:p>
    <w:p w:rsidR="00B90067" w:rsidRPr="00AF5AB6" w:rsidRDefault="00B90067" w:rsidP="0029356D">
      <w:pPr>
        <w:pStyle w:val="ConsPlusNormal"/>
        <w:jc w:val="center"/>
        <w:rPr>
          <w:sz w:val="22"/>
          <w:szCs w:val="22"/>
        </w:rPr>
      </w:pPr>
    </w:p>
    <w:p w:rsidR="00B90067" w:rsidRPr="00AF5AB6" w:rsidRDefault="00B90067" w:rsidP="0029356D">
      <w:pPr>
        <w:pStyle w:val="ConsPlusNormal"/>
        <w:jc w:val="center"/>
        <w:rPr>
          <w:sz w:val="22"/>
          <w:szCs w:val="22"/>
        </w:rPr>
      </w:pPr>
    </w:p>
    <w:p w:rsidR="00B90067" w:rsidRDefault="00B90067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Pr="00AF5AB6" w:rsidRDefault="00AA497D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B90067" w:rsidRPr="00AF5AB6" w:rsidRDefault="00B90067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B90067" w:rsidRPr="00AF5AB6" w:rsidRDefault="00B90067" w:rsidP="00967E25">
      <w:pPr>
        <w:widowControl w:val="0"/>
        <w:autoSpaceDE w:val="0"/>
        <w:ind w:firstLine="709"/>
        <w:jc w:val="right"/>
        <w:rPr>
          <w:rFonts w:cs="Arial"/>
          <w:szCs w:val="20"/>
        </w:rPr>
      </w:pPr>
    </w:p>
    <w:p w:rsidR="00AA497D" w:rsidRDefault="00AA497D" w:rsidP="00AA497D">
      <w:pPr>
        <w:ind w:left="8505" w:firstLine="0"/>
        <w:rPr>
          <w:rFonts w:cs="Arial"/>
        </w:rPr>
      </w:pPr>
      <w:r w:rsidRPr="00E975F7">
        <w:rPr>
          <w:rFonts w:cs="Arial"/>
        </w:rPr>
        <w:lastRenderedPageBreak/>
        <w:t xml:space="preserve">Приложение </w:t>
      </w:r>
      <w:r>
        <w:rPr>
          <w:rFonts w:cs="Arial"/>
        </w:rPr>
        <w:t>4</w:t>
      </w:r>
      <w:r w:rsidRPr="00E975F7">
        <w:rPr>
          <w:rFonts w:cs="Arial"/>
        </w:rPr>
        <w:t xml:space="preserve"> </w:t>
      </w:r>
    </w:p>
    <w:p w:rsidR="00AA497D" w:rsidRPr="00AF5AB6" w:rsidRDefault="00AA497D" w:rsidP="00AA497D">
      <w:pPr>
        <w:ind w:left="8505" w:firstLine="0"/>
        <w:rPr>
          <w:rFonts w:cs="Arial"/>
          <w:sz w:val="22"/>
          <w:szCs w:val="20"/>
        </w:rPr>
      </w:pPr>
      <w:r w:rsidRPr="00E975F7">
        <w:rPr>
          <w:rFonts w:cs="Arial"/>
        </w:rPr>
        <w:t xml:space="preserve">к муниципальной программе </w:t>
      </w:r>
      <w:r w:rsidR="003816B3">
        <w:rPr>
          <w:rFonts w:cs="Arial"/>
        </w:rPr>
        <w:t xml:space="preserve">Подгоренского сельского поселения </w:t>
      </w:r>
      <w:r w:rsidR="003816B3">
        <w:rPr>
          <w:rFonts w:eastAsia="Calibri" w:cs="Arial"/>
        </w:rPr>
        <w:t xml:space="preserve">Россошанского муниципального района </w:t>
      </w:r>
      <w:r w:rsidRPr="00E975F7">
        <w:rPr>
          <w:rFonts w:cs="Arial"/>
        </w:rPr>
        <w:t xml:space="preserve">«Благоустройство </w:t>
      </w:r>
      <w:r>
        <w:rPr>
          <w:rFonts w:cs="Arial"/>
        </w:rPr>
        <w:t>Подгорен</w:t>
      </w:r>
      <w:r w:rsidRPr="00E975F7">
        <w:rPr>
          <w:rFonts w:cs="Arial"/>
        </w:rPr>
        <w:t>ского сельского поселения»</w:t>
      </w:r>
      <w:r w:rsidRPr="00AF5AB6">
        <w:rPr>
          <w:rFonts w:cs="Arial"/>
          <w:szCs w:val="20"/>
        </w:rPr>
        <w:t xml:space="preserve"> </w:t>
      </w:r>
    </w:p>
    <w:p w:rsidR="00967E25" w:rsidRPr="00AF5AB6" w:rsidRDefault="00967E25" w:rsidP="00967E25">
      <w:pPr>
        <w:widowControl w:val="0"/>
        <w:autoSpaceDE w:val="0"/>
        <w:ind w:firstLine="709"/>
        <w:jc w:val="right"/>
        <w:rPr>
          <w:rFonts w:cs="Arial"/>
          <w:sz w:val="22"/>
          <w:szCs w:val="20"/>
        </w:rPr>
      </w:pPr>
      <w:r w:rsidRPr="00AF5AB6">
        <w:rPr>
          <w:rFonts w:cs="Arial"/>
          <w:szCs w:val="20"/>
        </w:rPr>
        <w:t xml:space="preserve"> </w:t>
      </w:r>
    </w:p>
    <w:p w:rsidR="00967E25" w:rsidRPr="00AF5AB6" w:rsidRDefault="00967E25" w:rsidP="00967E25">
      <w:pPr>
        <w:jc w:val="center"/>
        <w:rPr>
          <w:rFonts w:cs="Arial"/>
        </w:rPr>
      </w:pPr>
    </w:p>
    <w:p w:rsidR="00967E25" w:rsidRPr="00AF5AB6" w:rsidRDefault="00967E25" w:rsidP="00967E25">
      <w:pPr>
        <w:jc w:val="center"/>
        <w:rPr>
          <w:rFonts w:cs="Arial"/>
        </w:rPr>
      </w:pPr>
    </w:p>
    <w:p w:rsidR="00D50232" w:rsidRDefault="00967E25" w:rsidP="00D50232">
      <w:pPr>
        <w:pStyle w:val="Title"/>
        <w:spacing w:before="0" w:after="0"/>
        <w:ind w:firstLine="0"/>
        <w:rPr>
          <w:b w:val="0"/>
          <w:sz w:val="24"/>
          <w:szCs w:val="24"/>
        </w:rPr>
      </w:pPr>
      <w:r w:rsidRPr="00AF5AB6">
        <w:rPr>
          <w:b w:val="0"/>
          <w:sz w:val="24"/>
          <w:szCs w:val="24"/>
        </w:rPr>
        <w:t xml:space="preserve">Расходы </w:t>
      </w:r>
      <w:r w:rsidRPr="00D50232">
        <w:rPr>
          <w:b w:val="0"/>
          <w:sz w:val="24"/>
          <w:szCs w:val="24"/>
        </w:rPr>
        <w:t xml:space="preserve">бюджета на реализацию муниципальной программы </w:t>
      </w:r>
      <w:r w:rsidR="00D50232" w:rsidRPr="00D50232">
        <w:rPr>
          <w:b w:val="0"/>
          <w:sz w:val="24"/>
          <w:szCs w:val="24"/>
        </w:rPr>
        <w:t xml:space="preserve">Подгоренского сельского поселения </w:t>
      </w:r>
    </w:p>
    <w:p w:rsidR="00967E25" w:rsidRPr="00D50232" w:rsidRDefault="00D50232" w:rsidP="00D50232">
      <w:pPr>
        <w:pStyle w:val="Title"/>
        <w:spacing w:before="0" w:after="0"/>
        <w:ind w:firstLine="0"/>
        <w:rPr>
          <w:b w:val="0"/>
          <w:sz w:val="24"/>
          <w:szCs w:val="24"/>
        </w:rPr>
      </w:pPr>
      <w:r w:rsidRPr="00D50232">
        <w:rPr>
          <w:rFonts w:eastAsia="Calibri"/>
          <w:b w:val="0"/>
          <w:sz w:val="24"/>
          <w:szCs w:val="24"/>
        </w:rPr>
        <w:t>Россошанского муниципального района</w:t>
      </w:r>
      <w:r w:rsidR="00967E25" w:rsidRPr="00D50232">
        <w:rPr>
          <w:b w:val="0"/>
          <w:sz w:val="24"/>
          <w:szCs w:val="24"/>
        </w:rPr>
        <w:t xml:space="preserve"> </w:t>
      </w:r>
      <w:r w:rsidR="00026B74" w:rsidRPr="00D50232">
        <w:rPr>
          <w:b w:val="0"/>
          <w:sz w:val="24"/>
          <w:szCs w:val="24"/>
        </w:rPr>
        <w:t>«Благоустройство Подгоренского сельского поселения»</w:t>
      </w:r>
    </w:p>
    <w:tbl>
      <w:tblPr>
        <w:tblW w:w="14782" w:type="dxa"/>
        <w:tblInd w:w="1101" w:type="dxa"/>
        <w:tblLayout w:type="fixed"/>
        <w:tblLook w:val="0000"/>
      </w:tblPr>
      <w:tblGrid>
        <w:gridCol w:w="1418"/>
        <w:gridCol w:w="2267"/>
        <w:gridCol w:w="2126"/>
        <w:gridCol w:w="928"/>
        <w:gridCol w:w="1057"/>
        <w:gridCol w:w="768"/>
        <w:gridCol w:w="850"/>
        <w:gridCol w:w="851"/>
        <w:gridCol w:w="992"/>
        <w:gridCol w:w="992"/>
        <w:gridCol w:w="850"/>
        <w:gridCol w:w="851"/>
        <w:gridCol w:w="832"/>
      </w:tblGrid>
      <w:tr w:rsidR="00967E25" w:rsidRPr="00AF5AB6" w:rsidTr="00AA497D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2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2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2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Россошанского муниципального района (далее - ГРБС)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2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4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967E25" w:rsidRPr="00AF5AB6" w:rsidTr="00AA497D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4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67E25" w:rsidRPr="00AF5AB6" w:rsidTr="00AA497D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03549" w:rsidRPr="00AF5AB6" w:rsidTr="00AA497D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Первый год реализации (текущий год),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903549" w:rsidRPr="00AF5AB6" w:rsidTr="00AA497D">
        <w:trPr>
          <w:trHeight w:val="7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E25" w:rsidRPr="00AF5AB6" w:rsidRDefault="00967E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AF5AB6">
              <w:rPr>
                <w:rFonts w:cs="Arial"/>
                <w:sz w:val="16"/>
                <w:szCs w:val="16"/>
              </w:rPr>
              <w:t>всего (бюджетные ассигнования, предусмотренные решением СНД о  бюджете района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3549" w:rsidRPr="00AF5AB6" w:rsidTr="00AA497D">
        <w:trPr>
          <w:trHeight w:val="138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eastAsia="Calibri" w:cs="Arial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ind w:firstLine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903549" w:rsidRPr="00AF5AB6" w:rsidRDefault="00903549" w:rsidP="00AF5AB6">
            <w:pPr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903549" w:rsidRPr="00AF5AB6" w:rsidRDefault="00903549" w:rsidP="00AF5AB6">
            <w:pPr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Местный бюджет</w:t>
            </w:r>
          </w:p>
          <w:p w:rsidR="00903549" w:rsidRPr="00AF5AB6" w:rsidRDefault="00903549" w:rsidP="00AF5AB6">
            <w:pPr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903549" w:rsidRPr="00AF5AB6" w:rsidTr="00AA497D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E25" w:rsidRPr="00AF5AB6" w:rsidRDefault="00967E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14</w:t>
            </w:r>
          </w:p>
        </w:tc>
      </w:tr>
      <w:tr w:rsidR="00977725" w:rsidRPr="00AF5AB6" w:rsidTr="00AA497D">
        <w:trPr>
          <w:trHeight w:val="23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A49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kern w:val="28"/>
                <w:sz w:val="20"/>
                <w:szCs w:val="20"/>
              </w:rPr>
              <w:t>«</w:t>
            </w:r>
            <w:r w:rsidRPr="00AF5AB6">
              <w:rPr>
                <w:rFonts w:cs="Arial"/>
                <w:sz w:val="20"/>
                <w:szCs w:val="20"/>
              </w:rPr>
              <w:t>Благоустройство Подгоренского сельского поселения</w:t>
            </w:r>
            <w:r w:rsidRPr="00AF5AB6">
              <w:rPr>
                <w:rFonts w:cs="Arial"/>
                <w:kern w:val="28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33697E" w:rsidP="00AF5AB6">
            <w:pPr>
              <w:ind w:firstLine="0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809,3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33697E" w:rsidP="0039675B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firstLine="0"/>
              <w:jc w:val="center"/>
            </w:pPr>
            <w:r w:rsidRPr="00524A60">
              <w:rPr>
                <w:rFonts w:cs="Arial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firstLine="0"/>
              <w:jc w:val="center"/>
            </w:pPr>
            <w:r w:rsidRPr="00524A60">
              <w:rPr>
                <w:rFonts w:cs="Arial"/>
                <w:sz w:val="20"/>
                <w:szCs w:val="20"/>
              </w:rPr>
              <w:t>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firstLine="0"/>
              <w:jc w:val="center"/>
            </w:pPr>
            <w:r w:rsidRPr="00524A60">
              <w:rPr>
                <w:rFonts w:cs="Arial"/>
                <w:sz w:val="20"/>
                <w:szCs w:val="20"/>
              </w:rPr>
              <w:t>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firstLine="0"/>
              <w:jc w:val="center"/>
            </w:pPr>
            <w:r w:rsidRPr="00524A60">
              <w:rPr>
                <w:rFonts w:cs="Arial"/>
                <w:sz w:val="20"/>
                <w:szCs w:val="20"/>
              </w:rPr>
              <w:t>38,8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firstLine="0"/>
              <w:jc w:val="center"/>
            </w:pPr>
            <w:r w:rsidRPr="00524A60">
              <w:rPr>
                <w:rFonts w:cs="Arial"/>
                <w:sz w:val="20"/>
                <w:szCs w:val="20"/>
              </w:rPr>
              <w:t>38,8</w:t>
            </w:r>
          </w:p>
        </w:tc>
      </w:tr>
      <w:tr w:rsidR="00903549" w:rsidRPr="00AF5AB6" w:rsidTr="00AA497D">
        <w:trPr>
          <w:trHeight w:val="48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5B" w:rsidRPr="00AF5AB6" w:rsidRDefault="0039675B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A497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903549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39675B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725" w:rsidRPr="00AF5AB6" w:rsidTr="00AA497D">
        <w:trPr>
          <w:trHeight w:val="9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A497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903549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</w:t>
            </w:r>
            <w:r w:rsidRPr="00AF5AB6">
              <w:rPr>
                <w:rFonts w:cs="Arial"/>
                <w:color w:val="000000"/>
                <w:sz w:val="20"/>
                <w:szCs w:val="20"/>
              </w:rPr>
              <w:t>дминистрация Подгоренского сельского поселения</w:t>
            </w:r>
            <w:r w:rsidRPr="00AF5AB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33697E" w:rsidP="00A10D7E">
            <w:pPr>
              <w:ind w:firstLine="0"/>
              <w:jc w:val="center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33697E">
              <w:rPr>
                <w:rFonts w:cs="Arial"/>
                <w:bCs/>
                <w:sz w:val="20"/>
                <w:szCs w:val="20"/>
              </w:rPr>
              <w:t>809,3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33697E" w:rsidP="0033697E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524A60">
              <w:rPr>
                <w:rFonts w:cs="Arial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524A60">
              <w:rPr>
                <w:rFonts w:cs="Arial"/>
                <w:sz w:val="20"/>
                <w:szCs w:val="20"/>
              </w:rPr>
              <w:t>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524A60">
              <w:rPr>
                <w:rFonts w:cs="Arial"/>
                <w:sz w:val="20"/>
                <w:szCs w:val="20"/>
              </w:rPr>
              <w:t>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524A60">
              <w:rPr>
                <w:rFonts w:cs="Arial"/>
                <w:sz w:val="20"/>
                <w:szCs w:val="20"/>
              </w:rPr>
              <w:t>38,8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524A60">
              <w:rPr>
                <w:rFonts w:cs="Arial"/>
                <w:sz w:val="20"/>
                <w:szCs w:val="20"/>
              </w:rPr>
              <w:t>38,8</w:t>
            </w:r>
          </w:p>
        </w:tc>
      </w:tr>
      <w:tr w:rsidR="00977725" w:rsidRPr="00AF5AB6" w:rsidTr="00AA497D">
        <w:trPr>
          <w:trHeight w:val="2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iCs/>
                <w:sz w:val="20"/>
                <w:szCs w:val="20"/>
              </w:rPr>
            </w:pPr>
            <w:r w:rsidRPr="00AF5AB6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A49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«Уличное освещение»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39675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</w:tr>
      <w:tr w:rsidR="00903549" w:rsidRPr="00AF5AB6" w:rsidTr="00AA497D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5B" w:rsidRPr="00AF5AB6" w:rsidRDefault="0039675B" w:rsidP="00AF5AB6">
            <w:pPr>
              <w:snapToGrid w:val="0"/>
              <w:ind w:firstLine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5B" w:rsidRPr="00AF5AB6" w:rsidRDefault="0039675B" w:rsidP="00AF5AB6">
            <w:pPr>
              <w:snapToGrid w:val="0"/>
              <w:ind w:firstLine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39675B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39675B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3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77725" w:rsidRPr="00AF5AB6" w:rsidTr="00AA497D">
        <w:trPr>
          <w:trHeight w:val="8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F5AB6">
            <w:pPr>
              <w:snapToGrid w:val="0"/>
              <w:ind w:firstLine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F5AB6">
            <w:pPr>
              <w:snapToGrid w:val="0"/>
              <w:ind w:firstLine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</w:t>
            </w:r>
            <w:r w:rsidRPr="00AF5AB6">
              <w:rPr>
                <w:rFonts w:cs="Arial"/>
                <w:color w:val="000000"/>
                <w:sz w:val="20"/>
                <w:szCs w:val="20"/>
              </w:rPr>
              <w:t>дминистрация Подгоренского сельского поселения</w:t>
            </w:r>
            <w:r w:rsidRPr="00AF5AB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</w:tr>
      <w:tr w:rsidR="00977725" w:rsidRPr="00AF5AB6" w:rsidTr="00AA497D">
        <w:trPr>
          <w:trHeight w:val="25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A49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</w:tr>
      <w:tr w:rsidR="00977725" w:rsidRPr="00AF5AB6" w:rsidTr="00AA497D">
        <w:trPr>
          <w:trHeight w:val="21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A497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</w:p>
        </w:tc>
      </w:tr>
      <w:tr w:rsidR="00977725" w:rsidRPr="00AF5AB6" w:rsidTr="00AA497D">
        <w:trPr>
          <w:trHeight w:val="99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A497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F5AB6">
              <w:rPr>
                <w:rFonts w:cs="Arial"/>
                <w:color w:val="000000"/>
                <w:sz w:val="20"/>
                <w:szCs w:val="20"/>
              </w:rPr>
              <w:t>администрация Подгоренского сельского поселения</w:t>
            </w:r>
            <w:r w:rsidRPr="00AF5AB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0942B1">
              <w:rPr>
                <w:rFonts w:cs="Arial"/>
                <w:bCs/>
                <w:sz w:val="20"/>
                <w:szCs w:val="20"/>
              </w:rPr>
              <w:t>10,</w:t>
            </w:r>
          </w:p>
        </w:tc>
      </w:tr>
      <w:tr w:rsidR="00977725" w:rsidRPr="00AF5AB6" w:rsidTr="00AA497D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iCs/>
                <w:sz w:val="20"/>
                <w:szCs w:val="20"/>
              </w:rPr>
            </w:pPr>
            <w:r w:rsidRPr="00AF5AB6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A49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173,3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977725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</w:tr>
      <w:tr w:rsidR="00903549" w:rsidRPr="00AF5AB6" w:rsidTr="00AA497D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5B" w:rsidRPr="00AF5AB6" w:rsidRDefault="0039675B" w:rsidP="00AF5AB6">
            <w:pPr>
              <w:snapToGrid w:val="0"/>
              <w:rPr>
                <w:rFonts w:eastAsia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75B" w:rsidRPr="00AF5AB6" w:rsidRDefault="0039675B" w:rsidP="00AA497D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75B" w:rsidRPr="00AF5AB6" w:rsidRDefault="0039675B" w:rsidP="00AF5AB6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977725" w:rsidRPr="00AF5AB6" w:rsidTr="00AA497D">
        <w:trPr>
          <w:trHeight w:val="88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F5AB6">
            <w:pPr>
              <w:snapToGrid w:val="0"/>
              <w:rPr>
                <w:rFonts w:eastAsia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A497D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F5AB6">
              <w:rPr>
                <w:rFonts w:cs="Arial"/>
                <w:color w:val="000000"/>
                <w:sz w:val="20"/>
                <w:szCs w:val="20"/>
              </w:rPr>
              <w:t>администрация Подгоренского сельского поселения</w:t>
            </w:r>
            <w:r w:rsidRPr="00AF5AB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173,3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977725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</w:tr>
      <w:tr w:rsidR="00977725" w:rsidRPr="00AF5AB6" w:rsidTr="00AA497D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A497D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bCs/>
                <w:color w:val="000000"/>
                <w:sz w:val="20"/>
                <w:szCs w:val="20"/>
              </w:rPr>
              <w:t>С</w:t>
            </w:r>
            <w:r w:rsidRPr="00AF5AB6">
              <w:rPr>
                <w:rFonts w:cs="Arial"/>
                <w:sz w:val="20"/>
                <w:szCs w:val="20"/>
              </w:rPr>
              <w:t>одержание мест захоронения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173,3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977725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</w:tr>
      <w:tr w:rsidR="00977725" w:rsidRPr="00AF5AB6" w:rsidTr="00AA497D">
        <w:trPr>
          <w:trHeight w:val="3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A497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977725" w:rsidRPr="00AF5AB6" w:rsidTr="00AA497D">
        <w:trPr>
          <w:trHeight w:val="88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A497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903549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F5AB6">
              <w:rPr>
                <w:rFonts w:cs="Arial"/>
                <w:color w:val="000000"/>
                <w:sz w:val="20"/>
                <w:szCs w:val="20"/>
              </w:rPr>
              <w:t>администрация Подгоренского сельского поселения</w:t>
            </w:r>
            <w:r w:rsidRPr="00AF5AB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173,3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977725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firstLine="0"/>
              <w:jc w:val="center"/>
            </w:pPr>
            <w:r w:rsidRPr="006E218C">
              <w:rPr>
                <w:rFonts w:cs="Arial"/>
                <w:sz w:val="20"/>
                <w:szCs w:val="20"/>
              </w:rPr>
              <w:t>28,8</w:t>
            </w:r>
          </w:p>
        </w:tc>
      </w:tr>
      <w:tr w:rsidR="00977725" w:rsidRPr="00AF5AB6" w:rsidTr="00AA497D">
        <w:trPr>
          <w:trHeight w:val="27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iCs/>
                <w:sz w:val="20"/>
                <w:szCs w:val="20"/>
              </w:rPr>
            </w:pPr>
            <w:r w:rsidRPr="00AF5AB6">
              <w:rPr>
                <w:rFonts w:cs="Arial"/>
                <w:i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725" w:rsidRPr="00AF5AB6" w:rsidRDefault="00977725" w:rsidP="00AA49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9777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9777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9777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97772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977725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977725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977725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</w:tr>
      <w:tr w:rsidR="00903549" w:rsidRPr="00AF5AB6" w:rsidTr="00AA497D">
        <w:trPr>
          <w:trHeight w:val="213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9035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39675B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39675B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725" w:rsidRPr="00AF5AB6" w:rsidTr="00AA497D">
        <w:trPr>
          <w:trHeight w:val="96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903549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F5AB6">
              <w:rPr>
                <w:rFonts w:cs="Arial"/>
                <w:color w:val="000000"/>
                <w:sz w:val="20"/>
                <w:szCs w:val="20"/>
              </w:rPr>
              <w:t>администрация Подгоренского сельского поселения</w:t>
            </w:r>
            <w:r w:rsidRPr="00AF5AB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</w:tr>
      <w:tr w:rsidR="00977725" w:rsidRPr="00AF5AB6" w:rsidTr="00AA497D">
        <w:trPr>
          <w:trHeight w:val="2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725" w:rsidRPr="00AF5AB6" w:rsidRDefault="00977725" w:rsidP="00B9006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Основное мероприятие 3.1.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color w:val="000000"/>
                <w:sz w:val="20"/>
                <w:szCs w:val="20"/>
              </w:rPr>
              <w:t xml:space="preserve">Ликвидация несанкционированных свалок; организация сбора и вывоза мусора; </w:t>
            </w:r>
            <w:r w:rsidRPr="00AF5AB6">
              <w:rPr>
                <w:rFonts w:cs="Arial"/>
                <w:sz w:val="20"/>
                <w:szCs w:val="20"/>
              </w:rPr>
              <w:t xml:space="preserve">содержание и ремонт памятников воинам, </w:t>
            </w:r>
            <w:r w:rsidRPr="00AF5AB6">
              <w:rPr>
                <w:rFonts w:cs="Arial"/>
                <w:sz w:val="20"/>
                <w:szCs w:val="20"/>
              </w:rPr>
              <w:lastRenderedPageBreak/>
              <w:t>погибшим в годы Великой Отечественной войны;</w:t>
            </w:r>
            <w:r w:rsidRPr="00AF5AB6">
              <w:rPr>
                <w:rFonts w:cs="Arial"/>
                <w:color w:val="000000"/>
                <w:sz w:val="20"/>
                <w:szCs w:val="20"/>
              </w:rPr>
              <w:t xml:space="preserve"> выпиловка старых деревьев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F5A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</w:tr>
      <w:tr w:rsidR="00903549" w:rsidRPr="00AF5AB6" w:rsidTr="00AA497D">
        <w:trPr>
          <w:trHeight w:val="238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3549" w:rsidRPr="00AF5AB6" w:rsidRDefault="00903549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F5AB6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9035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39675B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39675B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49" w:rsidRPr="00AF5AB6" w:rsidRDefault="00903549" w:rsidP="00AF5AB6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77725" w:rsidRPr="00AF5AB6" w:rsidTr="00AA497D">
        <w:trPr>
          <w:trHeight w:val="64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F5AB6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25" w:rsidRPr="00AF5AB6" w:rsidRDefault="00977725" w:rsidP="00AF5AB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903549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F5AB6">
              <w:rPr>
                <w:rFonts w:cs="Arial"/>
                <w:color w:val="000000"/>
                <w:sz w:val="20"/>
                <w:szCs w:val="20"/>
              </w:rPr>
              <w:t>администрация Подгоренского сельского поселения</w:t>
            </w:r>
            <w:r w:rsidRPr="00AF5AB6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Pr="00AF5AB6" w:rsidRDefault="00977725" w:rsidP="00A10D7E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25" w:rsidRDefault="00977725" w:rsidP="00A10D7E">
            <w:pPr>
              <w:ind w:hanging="25"/>
              <w:jc w:val="center"/>
            </w:pPr>
            <w:r w:rsidRPr="00C13878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0D1092" w:rsidRPr="00AF5AB6" w:rsidRDefault="000D1092" w:rsidP="00903549">
      <w:pPr>
        <w:ind w:firstLine="0"/>
        <w:rPr>
          <w:rFonts w:cs="Arial"/>
          <w:sz w:val="20"/>
          <w:szCs w:val="20"/>
        </w:rPr>
      </w:pPr>
    </w:p>
    <w:sectPr w:rsidR="000D1092" w:rsidRPr="00AF5AB6" w:rsidSect="00B90067">
      <w:pgSz w:w="16838" w:h="11906" w:orient="landscape"/>
      <w:pgMar w:top="170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39" w:rsidRDefault="00336C39" w:rsidP="000D1092">
      <w:r>
        <w:separator/>
      </w:r>
    </w:p>
  </w:endnote>
  <w:endnote w:type="continuationSeparator" w:id="0">
    <w:p w:rsidR="00336C39" w:rsidRDefault="00336C39" w:rsidP="000D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39" w:rsidRDefault="00336C39" w:rsidP="000D1092">
      <w:r>
        <w:separator/>
      </w:r>
    </w:p>
  </w:footnote>
  <w:footnote w:type="continuationSeparator" w:id="0">
    <w:p w:rsidR="00336C39" w:rsidRDefault="00336C39" w:rsidP="000D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03B0E"/>
    <w:multiLevelType w:val="hybridMultilevel"/>
    <w:tmpl w:val="39828AF6"/>
    <w:lvl w:ilvl="0" w:tplc="C71E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828B3"/>
    <w:multiLevelType w:val="hybridMultilevel"/>
    <w:tmpl w:val="6B68D4DA"/>
    <w:lvl w:ilvl="0" w:tplc="54860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0">
    <w:nsid w:val="6A1906BA"/>
    <w:multiLevelType w:val="hybridMultilevel"/>
    <w:tmpl w:val="D376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E2C6F"/>
    <w:multiLevelType w:val="hybridMultilevel"/>
    <w:tmpl w:val="45E6DC94"/>
    <w:lvl w:ilvl="0" w:tplc="1586334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5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1"/>
  </w:num>
  <w:num w:numId="18">
    <w:abstractNumId w:val="15"/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B1"/>
    <w:rsid w:val="000043E8"/>
    <w:rsid w:val="0000604E"/>
    <w:rsid w:val="00010207"/>
    <w:rsid w:val="00021B28"/>
    <w:rsid w:val="00026B74"/>
    <w:rsid w:val="00046360"/>
    <w:rsid w:val="00056F9B"/>
    <w:rsid w:val="000665AE"/>
    <w:rsid w:val="000928F3"/>
    <w:rsid w:val="000A4B04"/>
    <w:rsid w:val="000D1092"/>
    <w:rsid w:val="000D7774"/>
    <w:rsid w:val="000E1635"/>
    <w:rsid w:val="000E3239"/>
    <w:rsid w:val="000E52F1"/>
    <w:rsid w:val="000E6004"/>
    <w:rsid w:val="00112E57"/>
    <w:rsid w:val="00116AB4"/>
    <w:rsid w:val="00144224"/>
    <w:rsid w:val="0014476A"/>
    <w:rsid w:val="00146E07"/>
    <w:rsid w:val="0015215C"/>
    <w:rsid w:val="00187B67"/>
    <w:rsid w:val="0019004E"/>
    <w:rsid w:val="00190CD0"/>
    <w:rsid w:val="0019505C"/>
    <w:rsid w:val="001B2C19"/>
    <w:rsid w:val="001B434C"/>
    <w:rsid w:val="001B5AF1"/>
    <w:rsid w:val="001D3DA4"/>
    <w:rsid w:val="001E5557"/>
    <w:rsid w:val="00232F25"/>
    <w:rsid w:val="0024379B"/>
    <w:rsid w:val="00251EFB"/>
    <w:rsid w:val="00260079"/>
    <w:rsid w:val="00281434"/>
    <w:rsid w:val="0029356D"/>
    <w:rsid w:val="002A2829"/>
    <w:rsid w:val="002B23BC"/>
    <w:rsid w:val="002B374D"/>
    <w:rsid w:val="002C0E4B"/>
    <w:rsid w:val="002D4A05"/>
    <w:rsid w:val="002D56CB"/>
    <w:rsid w:val="002D69D2"/>
    <w:rsid w:val="00320CAA"/>
    <w:rsid w:val="0033697E"/>
    <w:rsid w:val="00336C39"/>
    <w:rsid w:val="00353352"/>
    <w:rsid w:val="00355B3A"/>
    <w:rsid w:val="003816B3"/>
    <w:rsid w:val="00381869"/>
    <w:rsid w:val="0039675B"/>
    <w:rsid w:val="003D283F"/>
    <w:rsid w:val="003D6632"/>
    <w:rsid w:val="003D716B"/>
    <w:rsid w:val="003F3EC6"/>
    <w:rsid w:val="0040130D"/>
    <w:rsid w:val="004022C9"/>
    <w:rsid w:val="00414F46"/>
    <w:rsid w:val="00420A96"/>
    <w:rsid w:val="00421191"/>
    <w:rsid w:val="00470EE2"/>
    <w:rsid w:val="004715BD"/>
    <w:rsid w:val="0049383B"/>
    <w:rsid w:val="004B3497"/>
    <w:rsid w:val="004C1054"/>
    <w:rsid w:val="004D017D"/>
    <w:rsid w:val="004D4A77"/>
    <w:rsid w:val="004E2358"/>
    <w:rsid w:val="004E54DA"/>
    <w:rsid w:val="00512320"/>
    <w:rsid w:val="005228A8"/>
    <w:rsid w:val="00523094"/>
    <w:rsid w:val="005331AB"/>
    <w:rsid w:val="0055610A"/>
    <w:rsid w:val="00561D89"/>
    <w:rsid w:val="00585B4F"/>
    <w:rsid w:val="00587BBB"/>
    <w:rsid w:val="005A3C99"/>
    <w:rsid w:val="005C1E1B"/>
    <w:rsid w:val="005C4DC4"/>
    <w:rsid w:val="005E24D5"/>
    <w:rsid w:val="005E2A2B"/>
    <w:rsid w:val="005F1CA1"/>
    <w:rsid w:val="005F358F"/>
    <w:rsid w:val="005F7C78"/>
    <w:rsid w:val="0060603A"/>
    <w:rsid w:val="006218CF"/>
    <w:rsid w:val="006264F6"/>
    <w:rsid w:val="0062662E"/>
    <w:rsid w:val="0063304A"/>
    <w:rsid w:val="00635881"/>
    <w:rsid w:val="006463C6"/>
    <w:rsid w:val="006506E0"/>
    <w:rsid w:val="00651412"/>
    <w:rsid w:val="00654A0A"/>
    <w:rsid w:val="00657EA2"/>
    <w:rsid w:val="00676BFB"/>
    <w:rsid w:val="0068000D"/>
    <w:rsid w:val="006E3E51"/>
    <w:rsid w:val="006F78E3"/>
    <w:rsid w:val="007234DE"/>
    <w:rsid w:val="007277D8"/>
    <w:rsid w:val="007316FC"/>
    <w:rsid w:val="007554BA"/>
    <w:rsid w:val="0077161A"/>
    <w:rsid w:val="00771F19"/>
    <w:rsid w:val="0079269D"/>
    <w:rsid w:val="007B7431"/>
    <w:rsid w:val="007B77B4"/>
    <w:rsid w:val="007C0717"/>
    <w:rsid w:val="007D1268"/>
    <w:rsid w:val="007E2CEB"/>
    <w:rsid w:val="007E552D"/>
    <w:rsid w:val="00825A29"/>
    <w:rsid w:val="00827916"/>
    <w:rsid w:val="008620E7"/>
    <w:rsid w:val="00862CCB"/>
    <w:rsid w:val="008700A5"/>
    <w:rsid w:val="008734EF"/>
    <w:rsid w:val="008D5761"/>
    <w:rsid w:val="008D71E9"/>
    <w:rsid w:val="008F7457"/>
    <w:rsid w:val="00903549"/>
    <w:rsid w:val="00911BBC"/>
    <w:rsid w:val="00940B87"/>
    <w:rsid w:val="0094203C"/>
    <w:rsid w:val="00943569"/>
    <w:rsid w:val="00962674"/>
    <w:rsid w:val="00964E3E"/>
    <w:rsid w:val="00967E25"/>
    <w:rsid w:val="009700B8"/>
    <w:rsid w:val="00977725"/>
    <w:rsid w:val="00990CEB"/>
    <w:rsid w:val="0099321C"/>
    <w:rsid w:val="00993D93"/>
    <w:rsid w:val="009A6E8C"/>
    <w:rsid w:val="009C2987"/>
    <w:rsid w:val="009D2105"/>
    <w:rsid w:val="009D4CFF"/>
    <w:rsid w:val="009D74F2"/>
    <w:rsid w:val="009F7277"/>
    <w:rsid w:val="00A01B52"/>
    <w:rsid w:val="00A02729"/>
    <w:rsid w:val="00A0368C"/>
    <w:rsid w:val="00A10D7E"/>
    <w:rsid w:val="00A16730"/>
    <w:rsid w:val="00A66485"/>
    <w:rsid w:val="00A66DDF"/>
    <w:rsid w:val="00A87DC9"/>
    <w:rsid w:val="00A956EF"/>
    <w:rsid w:val="00AA497D"/>
    <w:rsid w:val="00AA7E03"/>
    <w:rsid w:val="00AB0706"/>
    <w:rsid w:val="00AB2211"/>
    <w:rsid w:val="00AD0D70"/>
    <w:rsid w:val="00AD1425"/>
    <w:rsid w:val="00AF452E"/>
    <w:rsid w:val="00AF5AB6"/>
    <w:rsid w:val="00AF6138"/>
    <w:rsid w:val="00AF6541"/>
    <w:rsid w:val="00AF6AD8"/>
    <w:rsid w:val="00B23066"/>
    <w:rsid w:val="00B4384D"/>
    <w:rsid w:val="00B53D54"/>
    <w:rsid w:val="00B71AB3"/>
    <w:rsid w:val="00B86D6B"/>
    <w:rsid w:val="00B90067"/>
    <w:rsid w:val="00BC2080"/>
    <w:rsid w:val="00BC3CF6"/>
    <w:rsid w:val="00BE23A0"/>
    <w:rsid w:val="00BF017C"/>
    <w:rsid w:val="00BF3EFA"/>
    <w:rsid w:val="00C00999"/>
    <w:rsid w:val="00C10B7D"/>
    <w:rsid w:val="00C26B57"/>
    <w:rsid w:val="00C275D3"/>
    <w:rsid w:val="00C3202A"/>
    <w:rsid w:val="00C355C3"/>
    <w:rsid w:val="00C400DA"/>
    <w:rsid w:val="00C53418"/>
    <w:rsid w:val="00C80208"/>
    <w:rsid w:val="00C96D28"/>
    <w:rsid w:val="00CB4435"/>
    <w:rsid w:val="00CB7215"/>
    <w:rsid w:val="00CC3634"/>
    <w:rsid w:val="00CE0E05"/>
    <w:rsid w:val="00CF1C54"/>
    <w:rsid w:val="00CF50D9"/>
    <w:rsid w:val="00D02B39"/>
    <w:rsid w:val="00D134F6"/>
    <w:rsid w:val="00D16468"/>
    <w:rsid w:val="00D20643"/>
    <w:rsid w:val="00D50232"/>
    <w:rsid w:val="00D55EB1"/>
    <w:rsid w:val="00D62944"/>
    <w:rsid w:val="00D647DC"/>
    <w:rsid w:val="00D84B49"/>
    <w:rsid w:val="00DA61E5"/>
    <w:rsid w:val="00DB0D7E"/>
    <w:rsid w:val="00DC29D8"/>
    <w:rsid w:val="00DD1CCC"/>
    <w:rsid w:val="00DE45BB"/>
    <w:rsid w:val="00DF56D6"/>
    <w:rsid w:val="00DF631E"/>
    <w:rsid w:val="00E10693"/>
    <w:rsid w:val="00E35C30"/>
    <w:rsid w:val="00E5103A"/>
    <w:rsid w:val="00E82CE2"/>
    <w:rsid w:val="00E8367F"/>
    <w:rsid w:val="00EB7ABA"/>
    <w:rsid w:val="00EB7CC2"/>
    <w:rsid w:val="00EC522F"/>
    <w:rsid w:val="00EE7141"/>
    <w:rsid w:val="00EF42A8"/>
    <w:rsid w:val="00F0118F"/>
    <w:rsid w:val="00F16EDA"/>
    <w:rsid w:val="00F27AFE"/>
    <w:rsid w:val="00F32977"/>
    <w:rsid w:val="00F3551E"/>
    <w:rsid w:val="00F52ED4"/>
    <w:rsid w:val="00F5658C"/>
    <w:rsid w:val="00F61ACF"/>
    <w:rsid w:val="00F72B49"/>
    <w:rsid w:val="00F85699"/>
    <w:rsid w:val="00FA03F4"/>
    <w:rsid w:val="00FC26FB"/>
    <w:rsid w:val="00FC7158"/>
    <w:rsid w:val="00FD7C9A"/>
    <w:rsid w:val="00FE1BF5"/>
    <w:rsid w:val="00FE3CEF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7B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7B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7B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7B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7B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187B67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"/>
    <w:basedOn w:val="a"/>
    <w:uiPriority w:val="99"/>
    <w:rsid w:val="006514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0D10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D10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D109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D109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7B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187B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0D10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7B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0D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D10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D1092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0D10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109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87B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7B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7B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BC2080"/>
    <w:rPr>
      <w:rFonts w:ascii="Arial" w:eastAsia="Calibri" w:hAnsi="Arial" w:cs="Arial"/>
    </w:rPr>
  </w:style>
  <w:style w:type="paragraph" w:customStyle="1" w:styleId="af0">
    <w:name w:val="Прижатый влево"/>
    <w:basedOn w:val="a"/>
    <w:next w:val="a"/>
    <w:rsid w:val="002D69D2"/>
    <w:pPr>
      <w:widowControl w:val="0"/>
      <w:suppressAutoHyphens/>
      <w:autoSpaceDE w:val="0"/>
      <w:ind w:firstLine="0"/>
      <w:jc w:val="left"/>
    </w:pPr>
    <w:rPr>
      <w:rFonts w:cs="Arial"/>
      <w:lang w:eastAsia="zh-CN"/>
    </w:rPr>
  </w:style>
  <w:style w:type="paragraph" w:customStyle="1" w:styleId="ConsPlusNonformat">
    <w:name w:val="ConsPlusNonformat"/>
    <w:link w:val="ConsPlusNonformat0"/>
    <w:uiPriority w:val="99"/>
    <w:rsid w:val="001900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19004E"/>
    <w:rPr>
      <w:rFonts w:ascii="Courier New" w:hAnsi="Courier New" w:cs="Courier New"/>
    </w:rPr>
  </w:style>
  <w:style w:type="paragraph" w:styleId="af1">
    <w:name w:val="Title"/>
    <w:basedOn w:val="a"/>
    <w:link w:val="af2"/>
    <w:qFormat/>
    <w:rsid w:val="00911BBC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rsid w:val="00911BBC"/>
    <w:rPr>
      <w:b/>
      <w:sz w:val="28"/>
      <w:szCs w:val="28"/>
    </w:rPr>
  </w:style>
  <w:style w:type="paragraph" w:customStyle="1" w:styleId="af3">
    <w:name w:val="Обычный.Название подразделения"/>
    <w:rsid w:val="00911BBC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403/AppData/Local/Microsoft/Windows/INetCache/Content.MSO/&#1056;&#1072;&#1089;&#1095;&#1077;&#1090;&#1099;%2020.09.20.xlsx" TargetMode="External"/><Relationship Id="rId13" Type="http://schemas.openxmlformats.org/officeDocument/2006/relationships/hyperlink" Target="file:///C:\Users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/403/AppData/Local/Microsoft/Windows/INetCache/Content.MSO/&#1056;&#1072;&#1089;&#1095;&#1077;&#1090;&#1099;%2020.09.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/403/AppData/Local/Microsoft/Windows/INetCache/Content.MSO/&#1056;&#1072;&#1089;&#1095;&#1077;&#1090;&#1099;%2020.09.20.xls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6FE98-24D4-446B-9C41-244B78DD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125</TotalTime>
  <Pages>1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ww</cp:lastModifiedBy>
  <cp:revision>24</cp:revision>
  <cp:lastPrinted>2020-11-23T06:44:00Z</cp:lastPrinted>
  <dcterms:created xsi:type="dcterms:W3CDTF">2020-11-26T08:14:00Z</dcterms:created>
  <dcterms:modified xsi:type="dcterms:W3CDTF">2020-12-17T14:00:00Z</dcterms:modified>
</cp:coreProperties>
</file>